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6" w:rsidRPr="000C4CC8" w:rsidRDefault="00CA2BEB" w:rsidP="00642A27">
      <w:pPr>
        <w:pStyle w:val="4"/>
        <w:rPr>
          <w:rFonts w:ascii="Verdana" w:hAnsi="Verdana"/>
          <w:sz w:val="20"/>
        </w:rPr>
      </w:pPr>
      <w:r w:rsidRPr="00CA2BE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B06B1">
        <w:rPr>
          <w:rFonts w:ascii="Verdana" w:hAnsi="Verdana"/>
          <w:sz w:val="24"/>
          <w:szCs w:val="24"/>
          <w:lang w:val="en-US"/>
        </w:rPr>
        <w:tab/>
      </w:r>
      <w:r w:rsidR="006B06B1">
        <w:rPr>
          <w:rFonts w:ascii="Verdana" w:hAnsi="Verdana"/>
          <w:sz w:val="24"/>
          <w:szCs w:val="24"/>
          <w:lang w:val="en-US"/>
        </w:rPr>
        <w:tab/>
      </w:r>
      <w:r w:rsidR="000C4CC8">
        <w:rPr>
          <w:rFonts w:ascii="Verdana" w:hAnsi="Verdana"/>
          <w:sz w:val="24"/>
          <w:szCs w:val="24"/>
        </w:rPr>
        <w:t xml:space="preserve">    </w:t>
      </w:r>
    </w:p>
    <w:p w:rsidR="00A54406" w:rsidRPr="009C4F40" w:rsidRDefault="00232A05" w:rsidP="00232A05">
      <w:pPr>
        <w:spacing w:after="0" w:line="240" w:lineRule="auto"/>
        <w:ind w:firstLine="142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9C4F40">
        <w:rPr>
          <w:rFonts w:ascii="Verdana" w:hAnsi="Verdana"/>
          <w:b/>
          <w:i/>
          <w:sz w:val="24"/>
          <w:szCs w:val="24"/>
          <w:u w:val="single"/>
        </w:rPr>
        <w:t>ΔΙΟΡΓΑΝΩΣΗ ΔΙΗΜΕΡΙΔΑΣ ΣΤΗΝ ΛΕΥΚΑΔΑ</w:t>
      </w:r>
      <w:r w:rsidR="009C4F40">
        <w:rPr>
          <w:rFonts w:ascii="Verdana" w:hAnsi="Verdana"/>
          <w:b/>
          <w:i/>
          <w:sz w:val="24"/>
          <w:szCs w:val="24"/>
          <w:u w:val="single"/>
        </w:rPr>
        <w:t xml:space="preserve"> 15 &amp; 16 ΙΟΥΝΙΟΥ 2017</w:t>
      </w:r>
    </w:p>
    <w:p w:rsidR="00A54406" w:rsidRPr="00DE4EA3" w:rsidRDefault="00A54406" w:rsidP="00A46836">
      <w:pPr>
        <w:spacing w:after="0" w:line="240" w:lineRule="auto"/>
        <w:ind w:firstLine="142"/>
        <w:jc w:val="both"/>
        <w:rPr>
          <w:rFonts w:ascii="Verdana" w:hAnsi="Verdana"/>
          <w:sz w:val="24"/>
          <w:szCs w:val="24"/>
        </w:rPr>
      </w:pPr>
    </w:p>
    <w:p w:rsidR="00985718" w:rsidRDefault="00985718" w:rsidP="00A46836">
      <w:pPr>
        <w:spacing w:after="0" w:line="240" w:lineRule="auto"/>
        <w:ind w:firstLine="142"/>
        <w:jc w:val="both"/>
        <w:rPr>
          <w:rFonts w:ascii="Verdana" w:hAnsi="Verdana"/>
          <w:sz w:val="24"/>
          <w:szCs w:val="24"/>
        </w:rPr>
      </w:pPr>
    </w:p>
    <w:p w:rsidR="00411CC3" w:rsidRPr="00A54406" w:rsidRDefault="00985718" w:rsidP="009C4F40">
      <w:pPr>
        <w:spacing w:after="0" w:line="360" w:lineRule="auto"/>
        <w:ind w:left="142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Το Ινστιτούτο Εκπαίδευσης &amp; Επιμόρφωσης Μελών Τεχνικού Επιμελητηρίου Ελλάδας (ΙΕΚΕΜ – ΤΕΕ Α.Ε.) </w:t>
      </w:r>
      <w:r w:rsidR="00710218">
        <w:rPr>
          <w:rFonts w:ascii="Verdana" w:hAnsi="Verdana"/>
          <w:sz w:val="24"/>
          <w:szCs w:val="24"/>
        </w:rPr>
        <w:t>σε συνε</w:t>
      </w:r>
      <w:r w:rsidR="009C4F40">
        <w:rPr>
          <w:rFonts w:ascii="Verdana" w:hAnsi="Verdana"/>
          <w:sz w:val="24"/>
          <w:szCs w:val="24"/>
        </w:rPr>
        <w:t>ργασία με το ΤΕΕ/Ηπείρου - Νομαρχιακή</w:t>
      </w:r>
      <w:r w:rsidR="00710218">
        <w:rPr>
          <w:rFonts w:ascii="Verdana" w:hAnsi="Verdana"/>
          <w:sz w:val="24"/>
          <w:szCs w:val="24"/>
        </w:rPr>
        <w:t xml:space="preserve"> </w:t>
      </w:r>
      <w:r w:rsidR="009C4F40">
        <w:rPr>
          <w:rFonts w:ascii="Verdana" w:hAnsi="Verdana"/>
          <w:sz w:val="24"/>
          <w:szCs w:val="24"/>
        </w:rPr>
        <w:t xml:space="preserve">Επιτροπή </w:t>
      </w:r>
      <w:r w:rsidR="00710218">
        <w:rPr>
          <w:rFonts w:ascii="Verdana" w:hAnsi="Verdana"/>
          <w:sz w:val="24"/>
          <w:szCs w:val="24"/>
        </w:rPr>
        <w:t xml:space="preserve">Λευκάδας </w:t>
      </w:r>
      <w:r w:rsidR="00090F6F" w:rsidRPr="00A54406">
        <w:rPr>
          <w:rFonts w:ascii="Verdana" w:hAnsi="Verdana"/>
          <w:sz w:val="24"/>
          <w:szCs w:val="24"/>
        </w:rPr>
        <w:t>διοργανώνει</w:t>
      </w:r>
      <w:r w:rsidR="00090F6F">
        <w:rPr>
          <w:rFonts w:ascii="Verdana" w:hAnsi="Verdana"/>
          <w:sz w:val="24"/>
          <w:szCs w:val="24"/>
        </w:rPr>
        <w:t xml:space="preserve"> </w:t>
      </w:r>
      <w:r w:rsidR="0025103E">
        <w:rPr>
          <w:rFonts w:ascii="Verdana" w:hAnsi="Verdana"/>
          <w:sz w:val="24"/>
          <w:szCs w:val="24"/>
        </w:rPr>
        <w:t xml:space="preserve">επιστημονική διημερίδα </w:t>
      </w:r>
      <w:r w:rsidR="00D03089">
        <w:rPr>
          <w:rFonts w:ascii="Verdana" w:hAnsi="Verdana"/>
          <w:sz w:val="24"/>
          <w:szCs w:val="24"/>
        </w:rPr>
        <w:t xml:space="preserve">στην Λευκάδα </w:t>
      </w:r>
      <w:r w:rsidR="00A54406">
        <w:rPr>
          <w:rFonts w:ascii="Verdana" w:hAnsi="Verdana"/>
          <w:sz w:val="24"/>
          <w:szCs w:val="24"/>
        </w:rPr>
        <w:t xml:space="preserve">με θέμα </w:t>
      </w:r>
      <w:r w:rsidR="0025103E" w:rsidRPr="0025103E">
        <w:rPr>
          <w:rFonts w:ascii="Verdana" w:hAnsi="Verdana"/>
          <w:sz w:val="24"/>
          <w:szCs w:val="24"/>
        </w:rPr>
        <w:t xml:space="preserve">: </w:t>
      </w:r>
      <w:r w:rsidR="00630930" w:rsidRPr="00A54406">
        <w:rPr>
          <w:rFonts w:ascii="Verdana" w:hAnsi="Verdana"/>
          <w:b/>
          <w:i/>
          <w:sz w:val="24"/>
          <w:szCs w:val="24"/>
        </w:rPr>
        <w:t>“</w:t>
      </w:r>
      <w:r w:rsidR="00411CC3" w:rsidRPr="00A54406">
        <w:rPr>
          <w:rFonts w:ascii="Verdana" w:hAnsi="Verdana"/>
          <w:b/>
          <w:i/>
          <w:sz w:val="24"/>
          <w:szCs w:val="24"/>
        </w:rPr>
        <w:t xml:space="preserve">Δομική </w:t>
      </w:r>
      <w:r w:rsidR="00630930" w:rsidRPr="00A54406">
        <w:rPr>
          <w:rFonts w:ascii="Verdana" w:hAnsi="Verdana"/>
          <w:b/>
          <w:i/>
          <w:sz w:val="24"/>
          <w:szCs w:val="24"/>
        </w:rPr>
        <w:t>Αποκατάσταση</w:t>
      </w:r>
      <w:r w:rsidR="00411CC3" w:rsidRPr="00A54406">
        <w:rPr>
          <w:rFonts w:ascii="Verdana" w:hAnsi="Verdana"/>
          <w:b/>
          <w:i/>
          <w:sz w:val="24"/>
          <w:szCs w:val="24"/>
        </w:rPr>
        <w:t xml:space="preserve"> Βλαβ</w:t>
      </w:r>
      <w:r w:rsidR="00D65A45" w:rsidRPr="00A54406">
        <w:rPr>
          <w:rFonts w:ascii="Verdana" w:hAnsi="Verdana"/>
          <w:b/>
          <w:i/>
          <w:sz w:val="24"/>
          <w:szCs w:val="24"/>
        </w:rPr>
        <w:t xml:space="preserve">ών </w:t>
      </w:r>
      <w:r w:rsidR="00630930" w:rsidRPr="00A54406">
        <w:rPr>
          <w:rFonts w:ascii="Verdana" w:hAnsi="Verdana"/>
          <w:b/>
          <w:i/>
          <w:sz w:val="24"/>
          <w:szCs w:val="24"/>
        </w:rPr>
        <w:t xml:space="preserve">Σεισμόπληκτων </w:t>
      </w:r>
      <w:r w:rsidR="00D220FE" w:rsidRPr="00A54406">
        <w:rPr>
          <w:rFonts w:ascii="Verdana" w:hAnsi="Verdana"/>
          <w:b/>
          <w:i/>
          <w:sz w:val="24"/>
          <w:szCs w:val="24"/>
        </w:rPr>
        <w:t>Κτιρίων</w:t>
      </w:r>
      <w:r w:rsidR="00630930" w:rsidRPr="00A54406">
        <w:rPr>
          <w:rFonts w:ascii="Verdana" w:hAnsi="Verdana"/>
          <w:b/>
          <w:i/>
          <w:sz w:val="24"/>
          <w:szCs w:val="24"/>
        </w:rPr>
        <w:t>”.</w:t>
      </w:r>
    </w:p>
    <w:p w:rsidR="00D03089" w:rsidRDefault="00D03089" w:rsidP="00A544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6732" w:rsidRDefault="00D65A45" w:rsidP="00A46836">
      <w:pPr>
        <w:spacing w:after="0" w:line="360" w:lineRule="auto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Η</w:t>
      </w:r>
      <w:r w:rsidR="000E181F" w:rsidRPr="000E18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εκδήλωση </w:t>
      </w:r>
      <w:r w:rsidR="00D03089">
        <w:rPr>
          <w:rFonts w:ascii="Verdana" w:hAnsi="Verdana"/>
          <w:sz w:val="24"/>
          <w:szCs w:val="24"/>
        </w:rPr>
        <w:t xml:space="preserve">που </w:t>
      </w:r>
      <w:r>
        <w:rPr>
          <w:rFonts w:ascii="Verdana" w:hAnsi="Verdana"/>
          <w:sz w:val="24"/>
          <w:szCs w:val="24"/>
        </w:rPr>
        <w:t>πραγματοποιείται με την συνεργασία της Διεύθυνσης Αποκατάστασης Επιπτώσεων Φυσικών Καταστροφών του Υ</w:t>
      </w:r>
      <w:r w:rsidR="00D220FE">
        <w:rPr>
          <w:rFonts w:ascii="Verdana" w:hAnsi="Verdana"/>
          <w:sz w:val="24"/>
          <w:szCs w:val="24"/>
        </w:rPr>
        <w:t>Π.ΥΠ.&amp;ΜΕ</w:t>
      </w:r>
      <w:r w:rsidR="00D03089">
        <w:rPr>
          <w:rFonts w:ascii="Verdana" w:hAnsi="Verdana"/>
          <w:sz w:val="24"/>
          <w:szCs w:val="24"/>
        </w:rPr>
        <w:t xml:space="preserve">, </w:t>
      </w:r>
      <w:r w:rsidR="00630930">
        <w:rPr>
          <w:rFonts w:ascii="Verdana" w:hAnsi="Verdana"/>
          <w:sz w:val="24"/>
          <w:szCs w:val="24"/>
        </w:rPr>
        <w:t xml:space="preserve">θα διεξαχθεί στις 15 </w:t>
      </w:r>
      <w:r w:rsidR="000E181F">
        <w:rPr>
          <w:rFonts w:ascii="Verdana" w:hAnsi="Verdana"/>
          <w:sz w:val="24"/>
          <w:szCs w:val="24"/>
        </w:rPr>
        <w:t>Ιουνίου ημέρα Πέμπτη κατά τις ώρες 10</w:t>
      </w:r>
      <w:r w:rsidR="003C73DE">
        <w:rPr>
          <w:rFonts w:ascii="Verdana" w:hAnsi="Verdana"/>
          <w:sz w:val="24"/>
          <w:szCs w:val="24"/>
        </w:rPr>
        <w:t>:00 – 18</w:t>
      </w:r>
      <w:r w:rsidR="000E181F" w:rsidRPr="00630930">
        <w:rPr>
          <w:rFonts w:ascii="Verdana" w:hAnsi="Verdana"/>
          <w:sz w:val="24"/>
          <w:szCs w:val="24"/>
        </w:rPr>
        <w:t xml:space="preserve">:00 </w:t>
      </w:r>
      <w:r w:rsidR="00630930">
        <w:rPr>
          <w:rFonts w:ascii="Verdana" w:hAnsi="Verdana"/>
          <w:sz w:val="24"/>
          <w:szCs w:val="24"/>
        </w:rPr>
        <w:t xml:space="preserve">και 16 </w:t>
      </w:r>
      <w:r w:rsidR="000E181F">
        <w:rPr>
          <w:rFonts w:ascii="Verdana" w:hAnsi="Verdana"/>
          <w:sz w:val="24"/>
          <w:szCs w:val="24"/>
        </w:rPr>
        <w:t xml:space="preserve">Ιουνίου ημέρα Παρασκευή </w:t>
      </w:r>
      <w:r w:rsidR="003C73DE">
        <w:rPr>
          <w:rFonts w:ascii="Verdana" w:hAnsi="Verdana"/>
          <w:sz w:val="24"/>
          <w:szCs w:val="24"/>
        </w:rPr>
        <w:t>κατά τις ώρες 10</w:t>
      </w:r>
      <w:r w:rsidR="003C73DE" w:rsidRPr="00630930">
        <w:rPr>
          <w:rFonts w:ascii="Verdana" w:hAnsi="Verdana"/>
          <w:sz w:val="24"/>
          <w:szCs w:val="24"/>
        </w:rPr>
        <w:t xml:space="preserve">:00 – 14:00 </w:t>
      </w:r>
      <w:r w:rsidR="007A5F0A">
        <w:rPr>
          <w:rFonts w:ascii="Verdana" w:hAnsi="Verdana"/>
          <w:sz w:val="24"/>
          <w:szCs w:val="24"/>
        </w:rPr>
        <w:t>στην Λευκάδ</w:t>
      </w:r>
      <w:r w:rsidR="000E181F">
        <w:rPr>
          <w:rFonts w:ascii="Verdana" w:hAnsi="Verdana"/>
          <w:sz w:val="24"/>
          <w:szCs w:val="24"/>
        </w:rPr>
        <w:t xml:space="preserve">α στο Ξενοδοχείο </w:t>
      </w:r>
      <w:r w:rsidR="000E181F" w:rsidRPr="00232A05">
        <w:rPr>
          <w:rFonts w:ascii="Verdana" w:hAnsi="Verdana"/>
          <w:b/>
          <w:sz w:val="24"/>
          <w:szCs w:val="24"/>
        </w:rPr>
        <w:t>“</w:t>
      </w:r>
      <w:r w:rsidR="000E181F" w:rsidRPr="00232A05">
        <w:rPr>
          <w:rFonts w:ascii="Verdana" w:hAnsi="Verdana"/>
          <w:b/>
          <w:sz w:val="24"/>
          <w:szCs w:val="24"/>
          <w:lang w:val="en-US"/>
        </w:rPr>
        <w:t>IONION</w:t>
      </w:r>
      <w:r w:rsidR="000E181F" w:rsidRPr="00232A05">
        <w:rPr>
          <w:rFonts w:ascii="Verdana" w:hAnsi="Verdana"/>
          <w:b/>
          <w:sz w:val="24"/>
          <w:szCs w:val="24"/>
        </w:rPr>
        <w:t xml:space="preserve"> </w:t>
      </w:r>
      <w:r w:rsidR="000E181F" w:rsidRPr="00232A05">
        <w:rPr>
          <w:rFonts w:ascii="Verdana" w:hAnsi="Verdana"/>
          <w:b/>
          <w:sz w:val="24"/>
          <w:szCs w:val="24"/>
          <w:lang w:val="en-US"/>
        </w:rPr>
        <w:t>STAR</w:t>
      </w:r>
      <w:r w:rsidR="000E181F" w:rsidRPr="00232A05">
        <w:rPr>
          <w:rFonts w:ascii="Verdana" w:hAnsi="Verdana"/>
          <w:b/>
          <w:sz w:val="24"/>
          <w:szCs w:val="24"/>
        </w:rPr>
        <w:t xml:space="preserve"> </w:t>
      </w:r>
      <w:r w:rsidR="000E181F" w:rsidRPr="00232A05">
        <w:rPr>
          <w:rFonts w:ascii="Verdana" w:hAnsi="Verdana"/>
          <w:b/>
          <w:sz w:val="24"/>
          <w:szCs w:val="24"/>
          <w:lang w:val="en-US"/>
        </w:rPr>
        <w:t>HOTEL</w:t>
      </w:r>
      <w:r w:rsidR="000E181F" w:rsidRPr="00232A05">
        <w:rPr>
          <w:rFonts w:ascii="Verdana" w:hAnsi="Verdana"/>
          <w:b/>
          <w:sz w:val="24"/>
          <w:szCs w:val="24"/>
        </w:rPr>
        <w:t>”</w:t>
      </w:r>
      <w:r w:rsidR="000E181F" w:rsidRPr="000E181F">
        <w:rPr>
          <w:rFonts w:ascii="Verdana" w:hAnsi="Verdana"/>
          <w:sz w:val="24"/>
          <w:szCs w:val="24"/>
        </w:rPr>
        <w:t xml:space="preserve"> </w:t>
      </w:r>
      <w:r w:rsidR="00630930">
        <w:rPr>
          <w:rFonts w:ascii="Verdana" w:hAnsi="Verdana"/>
          <w:sz w:val="24"/>
          <w:szCs w:val="24"/>
        </w:rPr>
        <w:t xml:space="preserve">και θα περιλαμβάνει τις εξής ενότητες </w:t>
      </w:r>
      <w:r w:rsidR="00630930" w:rsidRPr="00630930">
        <w:rPr>
          <w:rFonts w:ascii="Verdana" w:hAnsi="Verdana"/>
          <w:sz w:val="24"/>
          <w:szCs w:val="24"/>
        </w:rPr>
        <w:t xml:space="preserve">: </w:t>
      </w:r>
    </w:p>
    <w:p w:rsidR="00411CC3" w:rsidRPr="00B40F52" w:rsidRDefault="00630930" w:rsidP="00A46836">
      <w:pPr>
        <w:spacing w:after="0" w:line="360" w:lineRule="auto"/>
        <w:ind w:firstLine="142"/>
        <w:jc w:val="both"/>
        <w:rPr>
          <w:rFonts w:ascii="Verdana" w:hAnsi="Verdana"/>
          <w:b/>
          <w:sz w:val="24"/>
          <w:szCs w:val="24"/>
        </w:rPr>
      </w:pPr>
      <w:r w:rsidRPr="00B40F52">
        <w:rPr>
          <w:rFonts w:ascii="Verdana" w:hAnsi="Verdana"/>
          <w:b/>
          <w:sz w:val="24"/>
          <w:szCs w:val="24"/>
        </w:rPr>
        <w:t xml:space="preserve">Πέμπτη </w:t>
      </w:r>
      <w:r w:rsidR="00356732" w:rsidRPr="00B40F52">
        <w:rPr>
          <w:rFonts w:ascii="Verdana" w:hAnsi="Verdana"/>
          <w:b/>
          <w:sz w:val="24"/>
          <w:szCs w:val="24"/>
        </w:rPr>
        <w:t>15/6</w:t>
      </w:r>
    </w:p>
    <w:p w:rsidR="00D03089" w:rsidRPr="00A54406" w:rsidRDefault="00411CC3" w:rsidP="00411CC3">
      <w:pPr>
        <w:pStyle w:val="a7"/>
        <w:spacing w:after="0" w:line="360" w:lineRule="auto"/>
        <w:ind w:left="862"/>
        <w:jc w:val="both"/>
        <w:rPr>
          <w:rFonts w:ascii="Verdana" w:hAnsi="Verdana"/>
          <w:b/>
          <w:i/>
          <w:sz w:val="24"/>
          <w:szCs w:val="24"/>
        </w:rPr>
      </w:pPr>
      <w:r w:rsidRPr="007C729A">
        <w:rPr>
          <w:rFonts w:ascii="Verdana" w:hAnsi="Verdana"/>
          <w:b/>
          <w:sz w:val="24"/>
          <w:szCs w:val="24"/>
          <w:u w:val="single"/>
        </w:rPr>
        <w:t>ΜΕΡΟΣ Α’</w:t>
      </w:r>
      <w:r w:rsidRPr="007C729A">
        <w:rPr>
          <w:rFonts w:ascii="Verdana" w:hAnsi="Verdana"/>
          <w:b/>
          <w:sz w:val="24"/>
          <w:szCs w:val="24"/>
        </w:rPr>
        <w:t>:</w:t>
      </w:r>
      <w:r w:rsidRPr="006014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Εισηγήσεις </w:t>
      </w:r>
      <w:r w:rsidR="00D03089">
        <w:rPr>
          <w:rFonts w:ascii="Verdana" w:hAnsi="Verdana"/>
          <w:sz w:val="24"/>
          <w:szCs w:val="24"/>
        </w:rPr>
        <w:t>με θέμα</w:t>
      </w:r>
      <w:r w:rsidR="00D03089" w:rsidRPr="00D0308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D03089" w:rsidRPr="00A54406">
        <w:rPr>
          <w:rFonts w:ascii="Verdana" w:hAnsi="Verdana"/>
          <w:b/>
          <w:i/>
          <w:sz w:val="24"/>
          <w:szCs w:val="24"/>
        </w:rPr>
        <w:t xml:space="preserve">«Τεχνική </w:t>
      </w:r>
      <w:r w:rsidRPr="00A54406">
        <w:rPr>
          <w:rFonts w:ascii="Verdana" w:hAnsi="Verdana"/>
          <w:b/>
          <w:i/>
          <w:sz w:val="24"/>
          <w:szCs w:val="24"/>
        </w:rPr>
        <w:t>Αποκατάσταση</w:t>
      </w:r>
      <w:r w:rsidR="00D03089" w:rsidRPr="00A54406">
        <w:rPr>
          <w:rFonts w:ascii="Verdana" w:hAnsi="Verdana"/>
          <w:b/>
          <w:i/>
          <w:sz w:val="24"/>
          <w:szCs w:val="24"/>
        </w:rPr>
        <w:t>ς Σεισμικών Βλαβών</w:t>
      </w:r>
      <w:r w:rsidRPr="00A54406">
        <w:rPr>
          <w:rFonts w:ascii="Verdana" w:hAnsi="Verdana"/>
          <w:b/>
          <w:i/>
          <w:sz w:val="24"/>
          <w:szCs w:val="24"/>
        </w:rPr>
        <w:t xml:space="preserve"> </w:t>
      </w:r>
      <w:r w:rsidR="00D03089" w:rsidRPr="00A54406">
        <w:rPr>
          <w:rFonts w:ascii="Verdana" w:hAnsi="Verdana"/>
          <w:b/>
          <w:i/>
          <w:sz w:val="24"/>
          <w:szCs w:val="24"/>
        </w:rPr>
        <w:t>Κ</w:t>
      </w:r>
      <w:r w:rsidRPr="00A54406">
        <w:rPr>
          <w:rFonts w:ascii="Verdana" w:hAnsi="Verdana"/>
          <w:b/>
          <w:i/>
          <w:sz w:val="24"/>
          <w:szCs w:val="24"/>
        </w:rPr>
        <w:t>τιρ</w:t>
      </w:r>
      <w:r w:rsidR="00D03089" w:rsidRPr="00A54406">
        <w:rPr>
          <w:rFonts w:ascii="Verdana" w:hAnsi="Verdana"/>
          <w:b/>
          <w:i/>
          <w:sz w:val="24"/>
          <w:szCs w:val="24"/>
        </w:rPr>
        <w:t>ίων από Οπλισμένο Σκυρόδεμα και Φέρουσες Τοιχοποιίες».</w:t>
      </w:r>
      <w:r w:rsidRPr="00A54406">
        <w:rPr>
          <w:rFonts w:ascii="Verdana" w:hAnsi="Verdana"/>
          <w:b/>
          <w:i/>
          <w:sz w:val="24"/>
          <w:szCs w:val="24"/>
        </w:rPr>
        <w:t xml:space="preserve"> </w:t>
      </w:r>
    </w:p>
    <w:p w:rsidR="00411CC3" w:rsidRPr="003C73DE" w:rsidRDefault="00411CC3" w:rsidP="00411CC3">
      <w:pPr>
        <w:pStyle w:val="a7"/>
        <w:spacing w:after="0" w:line="360" w:lineRule="auto"/>
        <w:ind w:left="862"/>
        <w:jc w:val="both"/>
        <w:rPr>
          <w:rFonts w:ascii="Verdana" w:hAnsi="Verdana"/>
          <w:b/>
          <w:sz w:val="24"/>
          <w:szCs w:val="24"/>
        </w:rPr>
      </w:pPr>
      <w:r w:rsidRPr="007C729A">
        <w:rPr>
          <w:rFonts w:ascii="Verdana" w:hAnsi="Verdana"/>
          <w:b/>
          <w:sz w:val="24"/>
          <w:szCs w:val="24"/>
          <w:u w:val="single"/>
        </w:rPr>
        <w:t>ΜΕΡΟΣ Β’</w:t>
      </w:r>
      <w:r w:rsidRPr="007C729A">
        <w:rPr>
          <w:rFonts w:ascii="Verdana" w:hAnsi="Verdana"/>
          <w:b/>
          <w:sz w:val="24"/>
          <w:szCs w:val="24"/>
        </w:rPr>
        <w:t>:</w:t>
      </w:r>
      <w:r w:rsidRPr="00EF5C15">
        <w:rPr>
          <w:rFonts w:ascii="Verdana" w:hAnsi="Verdana"/>
          <w:sz w:val="24"/>
          <w:szCs w:val="24"/>
        </w:rPr>
        <w:t xml:space="preserve"> </w:t>
      </w:r>
      <w:r w:rsidR="00090F6F">
        <w:rPr>
          <w:rFonts w:ascii="Verdana" w:hAnsi="Verdana"/>
          <w:sz w:val="24"/>
          <w:szCs w:val="24"/>
        </w:rPr>
        <w:t>Εισηγήσεις με θέμα</w:t>
      </w:r>
      <w:r w:rsidR="00090F6F" w:rsidRPr="00D03089">
        <w:rPr>
          <w:rFonts w:ascii="Verdana" w:hAnsi="Verdana"/>
          <w:sz w:val="24"/>
          <w:szCs w:val="24"/>
        </w:rPr>
        <w:t>:</w:t>
      </w:r>
      <w:r w:rsidR="00090F6F">
        <w:rPr>
          <w:rFonts w:ascii="Verdana" w:hAnsi="Verdana"/>
          <w:sz w:val="24"/>
          <w:szCs w:val="24"/>
        </w:rPr>
        <w:t xml:space="preserve"> </w:t>
      </w:r>
      <w:r w:rsidR="00090F6F" w:rsidRPr="003C73DE">
        <w:rPr>
          <w:rFonts w:ascii="Verdana" w:hAnsi="Verdana"/>
          <w:b/>
          <w:sz w:val="24"/>
          <w:szCs w:val="24"/>
        </w:rPr>
        <w:t>«</w:t>
      </w:r>
      <w:r w:rsidRPr="003C73DE">
        <w:rPr>
          <w:rFonts w:ascii="Verdana" w:hAnsi="Verdana"/>
          <w:b/>
          <w:sz w:val="24"/>
          <w:szCs w:val="24"/>
        </w:rPr>
        <w:t xml:space="preserve">Παρουσίαση </w:t>
      </w:r>
      <w:r w:rsidR="00D03089" w:rsidRPr="003C73DE">
        <w:rPr>
          <w:rFonts w:ascii="Verdana" w:hAnsi="Verdana"/>
          <w:b/>
          <w:sz w:val="24"/>
          <w:szCs w:val="24"/>
        </w:rPr>
        <w:t xml:space="preserve">Τεχνικών Εφαρμογής </w:t>
      </w:r>
      <w:r w:rsidRPr="003C73DE">
        <w:rPr>
          <w:rFonts w:ascii="Verdana" w:hAnsi="Verdana"/>
          <w:b/>
          <w:sz w:val="24"/>
          <w:szCs w:val="24"/>
        </w:rPr>
        <w:t xml:space="preserve"> </w:t>
      </w:r>
      <w:r w:rsidR="00D03089" w:rsidRPr="003C73DE">
        <w:rPr>
          <w:rFonts w:ascii="Verdana" w:hAnsi="Verdana"/>
          <w:b/>
          <w:sz w:val="24"/>
          <w:szCs w:val="24"/>
        </w:rPr>
        <w:t>Σύνθετων Υλικών Δομικής Αποκατάστασης</w:t>
      </w:r>
      <w:r w:rsidR="00090F6F" w:rsidRPr="003C73DE">
        <w:rPr>
          <w:rFonts w:ascii="Verdana" w:hAnsi="Verdana"/>
          <w:b/>
          <w:sz w:val="24"/>
          <w:szCs w:val="24"/>
        </w:rPr>
        <w:t>»</w:t>
      </w:r>
      <w:r w:rsidRPr="003C73DE">
        <w:rPr>
          <w:rFonts w:ascii="Verdana" w:hAnsi="Verdana"/>
          <w:b/>
          <w:sz w:val="24"/>
          <w:szCs w:val="24"/>
        </w:rPr>
        <w:t xml:space="preserve">. </w:t>
      </w:r>
    </w:p>
    <w:p w:rsidR="00411CC3" w:rsidRPr="00B40F52" w:rsidRDefault="00356732" w:rsidP="00A46836">
      <w:pPr>
        <w:spacing w:after="0" w:line="360" w:lineRule="auto"/>
        <w:ind w:firstLine="142"/>
        <w:jc w:val="both"/>
        <w:rPr>
          <w:rFonts w:ascii="Verdana" w:hAnsi="Verdana"/>
          <w:b/>
          <w:sz w:val="24"/>
          <w:szCs w:val="24"/>
        </w:rPr>
      </w:pPr>
      <w:r w:rsidRPr="00B40F52">
        <w:rPr>
          <w:rFonts w:ascii="Verdana" w:hAnsi="Verdana"/>
          <w:b/>
          <w:sz w:val="24"/>
          <w:szCs w:val="24"/>
        </w:rPr>
        <w:t xml:space="preserve">Παρασκευή 16/6 </w:t>
      </w:r>
    </w:p>
    <w:p w:rsidR="007A5F0A" w:rsidRPr="00A54406" w:rsidRDefault="004F6C85" w:rsidP="00411CC3">
      <w:pPr>
        <w:spacing w:after="0" w:line="360" w:lineRule="auto"/>
        <w:ind w:left="502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Εισήγηση της Διεύθυνσης Αποκατάστασης Επιπτώσεων Φυσικών Καταστροφών (ΔΑΕΦΚ)</w:t>
      </w:r>
      <w:r w:rsidR="00D03089">
        <w:rPr>
          <w:rFonts w:ascii="Verdana" w:hAnsi="Verdana"/>
          <w:sz w:val="24"/>
          <w:szCs w:val="24"/>
        </w:rPr>
        <w:t xml:space="preserve"> Λευκάδας με θέμα</w:t>
      </w:r>
      <w:r w:rsidR="007A5F0A" w:rsidRPr="007A5F0A">
        <w:rPr>
          <w:rFonts w:ascii="Verdana" w:hAnsi="Verdana"/>
          <w:sz w:val="24"/>
          <w:szCs w:val="24"/>
        </w:rPr>
        <w:t>:</w:t>
      </w:r>
      <w:r w:rsidR="00D03089">
        <w:rPr>
          <w:rFonts w:ascii="Verdana" w:hAnsi="Verdana"/>
          <w:sz w:val="24"/>
          <w:szCs w:val="24"/>
        </w:rPr>
        <w:t xml:space="preserve"> </w:t>
      </w:r>
      <w:r w:rsidR="00232A05">
        <w:rPr>
          <w:rFonts w:ascii="Verdana" w:hAnsi="Verdana"/>
          <w:b/>
          <w:i/>
          <w:sz w:val="24"/>
          <w:szCs w:val="24"/>
        </w:rPr>
        <w:t>«Διαδικασία έκδοσης άδειας επισκευής σεισμόπληκτου κτιρίου</w:t>
      </w:r>
      <w:r w:rsidR="007A5F0A" w:rsidRPr="00A54406">
        <w:rPr>
          <w:rFonts w:ascii="Verdana" w:hAnsi="Verdana"/>
          <w:b/>
          <w:i/>
          <w:sz w:val="24"/>
          <w:szCs w:val="24"/>
        </w:rPr>
        <w:t>»</w:t>
      </w:r>
      <w:r>
        <w:rPr>
          <w:rFonts w:ascii="Verdana" w:hAnsi="Verdana"/>
          <w:b/>
          <w:i/>
          <w:sz w:val="24"/>
          <w:szCs w:val="24"/>
        </w:rPr>
        <w:t>.</w:t>
      </w:r>
    </w:p>
    <w:p w:rsidR="00F84684" w:rsidRDefault="00F84684" w:rsidP="00A46836">
      <w:pPr>
        <w:pStyle w:val="a7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232A05" w:rsidRPr="009C4F40" w:rsidRDefault="00AD28D0" w:rsidP="00AD28D0">
      <w:pPr>
        <w:pStyle w:val="a7"/>
        <w:spacing w:after="0" w:line="360" w:lineRule="auto"/>
        <w:ind w:left="142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Εφόσον σας ενδιαφέρει να </w:t>
      </w:r>
      <w:r w:rsidR="00090F6F">
        <w:rPr>
          <w:rFonts w:ascii="Verdana" w:hAnsi="Verdana"/>
          <w:sz w:val="24"/>
          <w:szCs w:val="24"/>
        </w:rPr>
        <w:t>συμμετάσχετε</w:t>
      </w:r>
      <w:r>
        <w:rPr>
          <w:rFonts w:ascii="Verdana" w:hAnsi="Verdana"/>
          <w:sz w:val="24"/>
          <w:szCs w:val="24"/>
        </w:rPr>
        <w:t xml:space="preserve"> στην παραπάνω </w:t>
      </w:r>
      <w:r w:rsidR="00466AF1">
        <w:rPr>
          <w:rFonts w:ascii="Verdana" w:hAnsi="Verdana"/>
          <w:sz w:val="24"/>
          <w:szCs w:val="24"/>
        </w:rPr>
        <w:t>διημερίδα</w:t>
      </w:r>
      <w:r w:rsidR="00232A05">
        <w:rPr>
          <w:rFonts w:ascii="Verdana" w:hAnsi="Verdana"/>
          <w:sz w:val="24"/>
          <w:szCs w:val="24"/>
        </w:rPr>
        <w:t xml:space="preserve"> δηλώστε εγκαίρως την συμμετοχή σας στην Γραμματεία του ΙΕΚΕΜ - ΤΕΕ Α.Ε. 2118001644 (Εσωτ. 115) κ. Σάσα Τσαγκαροπούλου ή στο </w:t>
      </w:r>
      <w:r w:rsidR="00232A05">
        <w:rPr>
          <w:rFonts w:ascii="Verdana" w:hAnsi="Verdana"/>
          <w:sz w:val="24"/>
          <w:szCs w:val="24"/>
          <w:lang w:val="en-US"/>
        </w:rPr>
        <w:t>e</w:t>
      </w:r>
      <w:r w:rsidR="00232A05" w:rsidRPr="00232A05">
        <w:rPr>
          <w:rFonts w:ascii="Verdana" w:hAnsi="Verdana"/>
          <w:sz w:val="24"/>
          <w:szCs w:val="24"/>
        </w:rPr>
        <w:t>-</w:t>
      </w:r>
      <w:r w:rsidR="00232A05">
        <w:rPr>
          <w:rFonts w:ascii="Verdana" w:hAnsi="Verdana"/>
          <w:sz w:val="24"/>
          <w:szCs w:val="24"/>
          <w:lang w:val="en-US"/>
        </w:rPr>
        <w:t>mail</w:t>
      </w:r>
      <w:r w:rsidR="00232A05" w:rsidRPr="00232A05">
        <w:rPr>
          <w:rFonts w:ascii="Verdana" w:hAnsi="Verdana"/>
          <w:sz w:val="24"/>
          <w:szCs w:val="24"/>
        </w:rPr>
        <w:t xml:space="preserve">: </w:t>
      </w:r>
      <w:r w:rsidR="009C4F40" w:rsidRPr="009C4F40">
        <w:rPr>
          <w:rFonts w:ascii="Verdana" w:hAnsi="Verdana"/>
          <w:b/>
          <w:i/>
          <w:sz w:val="24"/>
          <w:szCs w:val="24"/>
          <w:lang w:val="en-US"/>
        </w:rPr>
        <w:t>tee</w:t>
      </w:r>
      <w:r w:rsidR="009C4F40" w:rsidRPr="009C4F40">
        <w:rPr>
          <w:rFonts w:ascii="Verdana" w:hAnsi="Verdana"/>
          <w:b/>
          <w:i/>
          <w:sz w:val="24"/>
          <w:szCs w:val="24"/>
        </w:rPr>
        <w:t>_</w:t>
      </w:r>
      <w:r w:rsidR="009C4F40" w:rsidRPr="009C4F40">
        <w:rPr>
          <w:rFonts w:ascii="Verdana" w:hAnsi="Verdana"/>
          <w:b/>
          <w:i/>
          <w:sz w:val="24"/>
          <w:szCs w:val="24"/>
          <w:lang w:val="en-US"/>
        </w:rPr>
        <w:t>iekem</w:t>
      </w:r>
      <w:r w:rsidR="009C4F40" w:rsidRPr="009C4F40">
        <w:rPr>
          <w:rFonts w:ascii="Verdana" w:hAnsi="Verdana"/>
          <w:b/>
          <w:i/>
          <w:sz w:val="24"/>
          <w:szCs w:val="24"/>
        </w:rPr>
        <w:t>@</w:t>
      </w:r>
      <w:r w:rsidR="009C4F40" w:rsidRPr="009C4F40">
        <w:rPr>
          <w:rFonts w:ascii="Verdana" w:hAnsi="Verdana"/>
          <w:b/>
          <w:i/>
          <w:sz w:val="24"/>
          <w:szCs w:val="24"/>
          <w:lang w:val="en-US"/>
        </w:rPr>
        <w:t>tee</w:t>
      </w:r>
      <w:r w:rsidR="009C4F40" w:rsidRPr="009C4F40">
        <w:rPr>
          <w:rFonts w:ascii="Verdana" w:hAnsi="Verdana"/>
          <w:b/>
          <w:i/>
          <w:sz w:val="24"/>
          <w:szCs w:val="24"/>
        </w:rPr>
        <w:t>.</w:t>
      </w:r>
      <w:r w:rsidR="009C4F40" w:rsidRPr="009C4F40">
        <w:rPr>
          <w:rFonts w:ascii="Verdana" w:hAnsi="Verdana"/>
          <w:b/>
          <w:i/>
          <w:sz w:val="24"/>
          <w:szCs w:val="24"/>
          <w:lang w:val="en-US"/>
        </w:rPr>
        <w:t>gr</w:t>
      </w:r>
    </w:p>
    <w:p w:rsidR="00090F6F" w:rsidRPr="003C73DE" w:rsidRDefault="00232A05" w:rsidP="00AD28D0">
      <w:pPr>
        <w:pStyle w:val="a7"/>
        <w:spacing w:after="0" w:line="360" w:lineRule="auto"/>
        <w:ind w:left="142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3C73DE">
        <w:rPr>
          <w:rFonts w:ascii="Verdana" w:hAnsi="Verdana"/>
          <w:b/>
          <w:i/>
          <w:sz w:val="24"/>
          <w:szCs w:val="24"/>
          <w:u w:val="single"/>
          <w:lang w:val="en-US"/>
        </w:rPr>
        <w:t>K</w:t>
      </w:r>
      <w:r w:rsidRPr="003C73DE">
        <w:rPr>
          <w:rFonts w:ascii="Verdana" w:hAnsi="Verdana"/>
          <w:b/>
          <w:i/>
          <w:sz w:val="24"/>
          <w:szCs w:val="24"/>
          <w:u w:val="single"/>
        </w:rPr>
        <w:t xml:space="preserve">όστος Συμμετοχής </w:t>
      </w:r>
      <w:r w:rsidRPr="003C73DE">
        <w:rPr>
          <w:rFonts w:ascii="Verdana" w:hAnsi="Verdana"/>
          <w:b/>
          <w:i/>
          <w:sz w:val="24"/>
          <w:szCs w:val="24"/>
          <w:u w:val="single"/>
          <w:lang w:val="en-US"/>
        </w:rPr>
        <w:t xml:space="preserve">: 15 </w:t>
      </w:r>
      <w:r w:rsidRPr="003C73DE">
        <w:rPr>
          <w:rFonts w:ascii="Verdana" w:hAnsi="Verdana"/>
          <w:b/>
          <w:i/>
          <w:sz w:val="24"/>
          <w:szCs w:val="24"/>
          <w:u w:val="single"/>
        </w:rPr>
        <w:t xml:space="preserve">ευρώ </w:t>
      </w:r>
      <w:bookmarkStart w:id="0" w:name="_GoBack"/>
      <w:bookmarkEnd w:id="0"/>
    </w:p>
    <w:sectPr w:rsidR="00090F6F" w:rsidRPr="003C73DE" w:rsidSect="00A468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0" w:right="1133" w:bottom="720" w:left="1134" w:header="284" w:footer="42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68" w:rsidRDefault="00220768" w:rsidP="00FE45AA">
      <w:pPr>
        <w:spacing w:after="0" w:line="240" w:lineRule="auto"/>
      </w:pPr>
      <w:r>
        <w:separator/>
      </w:r>
    </w:p>
  </w:endnote>
  <w:endnote w:type="continuationSeparator" w:id="0">
    <w:p w:rsidR="00220768" w:rsidRDefault="00220768" w:rsidP="00FE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A" w:rsidRDefault="00FE45AA">
    <w:pPr>
      <w:pStyle w:val="a4"/>
      <w:jc w:val="right"/>
      <w:rPr>
        <w:lang w:val="en-US"/>
      </w:rPr>
    </w:pPr>
  </w:p>
  <w:p w:rsidR="00FE45AA" w:rsidRDefault="001B5B59">
    <w:pPr>
      <w:pStyle w:val="a4"/>
      <w:jc w:val="right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4E458D92" wp14:editId="5D54FC1E">
          <wp:simplePos x="0" y="0"/>
          <wp:positionH relativeFrom="margin">
            <wp:posOffset>-114935</wp:posOffset>
          </wp:positionH>
          <wp:positionV relativeFrom="margin">
            <wp:posOffset>8440420</wp:posOffset>
          </wp:positionV>
          <wp:extent cx="6529705" cy="359410"/>
          <wp:effectExtent l="0" t="0" r="4445" b="2540"/>
          <wp:wrapSquare wrapText="bothSides"/>
          <wp:docPr id="5" name="Εικόνα 3" descr="C:\Users\user\Desktop\2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C:\Users\user\Desktop\2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7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45AA" w:rsidRDefault="00FE45AA">
    <w:pPr>
      <w:pStyle w:val="a4"/>
      <w:jc w:val="right"/>
      <w:rPr>
        <w:lang w:val="en-US"/>
      </w:rPr>
    </w:pPr>
  </w:p>
  <w:p w:rsidR="00FE45AA" w:rsidRDefault="00FE45AA">
    <w:pPr>
      <w:pStyle w:val="a4"/>
      <w:jc w:val="right"/>
    </w:pPr>
  </w:p>
  <w:p w:rsidR="00FE45AA" w:rsidRPr="00D65DB1" w:rsidRDefault="00E93202" w:rsidP="00FE45AA">
    <w:pPr>
      <w:pStyle w:val="a4"/>
      <w:jc w:val="center"/>
      <w:rPr>
        <w:lang w:val="en-US"/>
      </w:rPr>
    </w:pPr>
    <w:r w:rsidRPr="001C0401">
      <w:rPr>
        <w:color w:val="0F243E"/>
      </w:rPr>
      <w:fldChar w:fldCharType="begin"/>
    </w:r>
    <w:r w:rsidR="00FE45AA" w:rsidRPr="001C0401">
      <w:rPr>
        <w:color w:val="0F243E"/>
      </w:rPr>
      <w:instrText>PAGE   \* MERGEFORMAT</w:instrText>
    </w:r>
    <w:r w:rsidRPr="001C0401">
      <w:rPr>
        <w:color w:val="0F243E"/>
      </w:rPr>
      <w:fldChar w:fldCharType="separate"/>
    </w:r>
    <w:r w:rsidR="00232A05">
      <w:rPr>
        <w:noProof/>
        <w:color w:val="0F243E"/>
      </w:rPr>
      <w:t>2</w:t>
    </w:r>
    <w:r w:rsidRPr="001C0401">
      <w:rPr>
        <w:color w:val="0F243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C2" w:rsidRDefault="001B5B59" w:rsidP="00CA3EC2">
    <w:pPr>
      <w:pStyle w:val="a4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09B3D4E" wp14:editId="5E8B7AFA">
          <wp:simplePos x="0" y="0"/>
          <wp:positionH relativeFrom="margin">
            <wp:posOffset>-96520</wp:posOffset>
          </wp:positionH>
          <wp:positionV relativeFrom="margin">
            <wp:posOffset>8407400</wp:posOffset>
          </wp:positionV>
          <wp:extent cx="6507480" cy="360045"/>
          <wp:effectExtent l="0" t="0" r="7620" b="1905"/>
          <wp:wrapSquare wrapText="bothSides"/>
          <wp:docPr id="4" name="Εικόνα 6" descr="C:\Users\user\Desktop\2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:\Users\user\Desktop\2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217">
      <w:tab/>
    </w:r>
  </w:p>
  <w:p w:rsidR="00755233" w:rsidRDefault="00E93202" w:rsidP="00B81217">
    <w:pPr>
      <w:pStyle w:val="a4"/>
      <w:tabs>
        <w:tab w:val="clear" w:pos="4153"/>
        <w:tab w:val="clear" w:pos="8306"/>
        <w:tab w:val="left" w:pos="2429"/>
      </w:tabs>
    </w:pPr>
    <w:r>
      <w:fldChar w:fldCharType="begin"/>
    </w:r>
    <w:r w:rsidR="00CA3EC2">
      <w:instrText>PAGE   \* MERGEFORMAT</w:instrText>
    </w:r>
    <w:r>
      <w:fldChar w:fldCharType="separate"/>
    </w:r>
    <w:r w:rsidR="002207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68" w:rsidRDefault="00220768" w:rsidP="00FE45AA">
      <w:pPr>
        <w:spacing w:after="0" w:line="240" w:lineRule="auto"/>
      </w:pPr>
      <w:r>
        <w:separator/>
      </w:r>
    </w:p>
  </w:footnote>
  <w:footnote w:type="continuationSeparator" w:id="0">
    <w:p w:rsidR="00220768" w:rsidRDefault="00220768" w:rsidP="00FE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A" w:rsidRDefault="001B5B59">
    <w:pPr>
      <w:pStyle w:val="a3"/>
    </w:pPr>
    <w:r>
      <w:rPr>
        <w:noProof/>
        <w:lang w:eastAsia="el-GR"/>
      </w:rPr>
      <w:drawing>
        <wp:inline distT="0" distB="0" distL="0" distR="0" wp14:anchorId="43C400F7" wp14:editId="5165CB23">
          <wp:extent cx="662305" cy="514985"/>
          <wp:effectExtent l="0" t="0" r="444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492EDB86" wp14:editId="25A88D68">
          <wp:extent cx="5622925" cy="27305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92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E7" w:rsidRDefault="001B5B59">
    <w:pPr>
      <w:pStyle w:val="a3"/>
    </w:pPr>
    <w:r>
      <w:rPr>
        <w:rFonts w:ascii="Arial" w:hAnsi="Arial" w:cs="Arial"/>
        <w:noProof/>
        <w:color w:val="808080"/>
        <w:sz w:val="20"/>
        <w:szCs w:val="20"/>
        <w:lang w:eastAsia="el-GR"/>
      </w:rPr>
      <w:drawing>
        <wp:inline distT="0" distB="0" distL="0" distR="0" wp14:anchorId="20590230" wp14:editId="11B5A583">
          <wp:extent cx="6411595" cy="903605"/>
          <wp:effectExtent l="0" t="0" r="8255" b="0"/>
          <wp:docPr id="1" name="Εικόνα 8" descr="C:\Users\user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user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701"/>
    <w:multiLevelType w:val="hybridMultilevel"/>
    <w:tmpl w:val="77487BA8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8A118A"/>
    <w:multiLevelType w:val="hybridMultilevel"/>
    <w:tmpl w:val="035AFD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05E1"/>
    <w:multiLevelType w:val="hybridMultilevel"/>
    <w:tmpl w:val="5AD4CF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9"/>
    <w:rsid w:val="00000FDF"/>
    <w:rsid w:val="00001C05"/>
    <w:rsid w:val="00001E9D"/>
    <w:rsid w:val="00003205"/>
    <w:rsid w:val="00004668"/>
    <w:rsid w:val="00011E62"/>
    <w:rsid w:val="0001331F"/>
    <w:rsid w:val="00013B6B"/>
    <w:rsid w:val="0001421E"/>
    <w:rsid w:val="0001507E"/>
    <w:rsid w:val="00015A43"/>
    <w:rsid w:val="00015E10"/>
    <w:rsid w:val="00017017"/>
    <w:rsid w:val="0002068D"/>
    <w:rsid w:val="00020D6C"/>
    <w:rsid w:val="0002149B"/>
    <w:rsid w:val="00021C4B"/>
    <w:rsid w:val="00031491"/>
    <w:rsid w:val="00040A43"/>
    <w:rsid w:val="00042B67"/>
    <w:rsid w:val="000443EE"/>
    <w:rsid w:val="00046224"/>
    <w:rsid w:val="0004747B"/>
    <w:rsid w:val="000525A6"/>
    <w:rsid w:val="00052E9C"/>
    <w:rsid w:val="000530E5"/>
    <w:rsid w:val="0006063D"/>
    <w:rsid w:val="00062C91"/>
    <w:rsid w:val="00065498"/>
    <w:rsid w:val="00065CE6"/>
    <w:rsid w:val="00066717"/>
    <w:rsid w:val="00073B34"/>
    <w:rsid w:val="00074D3B"/>
    <w:rsid w:val="00075259"/>
    <w:rsid w:val="0007582E"/>
    <w:rsid w:val="00076A92"/>
    <w:rsid w:val="00082B0F"/>
    <w:rsid w:val="0008389C"/>
    <w:rsid w:val="00083A96"/>
    <w:rsid w:val="00086901"/>
    <w:rsid w:val="00090F6F"/>
    <w:rsid w:val="00091FE5"/>
    <w:rsid w:val="00093E07"/>
    <w:rsid w:val="000957DA"/>
    <w:rsid w:val="00096921"/>
    <w:rsid w:val="000A0646"/>
    <w:rsid w:val="000A3020"/>
    <w:rsid w:val="000A533B"/>
    <w:rsid w:val="000A573F"/>
    <w:rsid w:val="000A5813"/>
    <w:rsid w:val="000A7891"/>
    <w:rsid w:val="000A7D5C"/>
    <w:rsid w:val="000B15BB"/>
    <w:rsid w:val="000B257B"/>
    <w:rsid w:val="000B5506"/>
    <w:rsid w:val="000B71FE"/>
    <w:rsid w:val="000C0365"/>
    <w:rsid w:val="000C29E9"/>
    <w:rsid w:val="000C4CC8"/>
    <w:rsid w:val="000C7FC0"/>
    <w:rsid w:val="000D049B"/>
    <w:rsid w:val="000D110B"/>
    <w:rsid w:val="000D36A2"/>
    <w:rsid w:val="000D6F4D"/>
    <w:rsid w:val="000E0B7A"/>
    <w:rsid w:val="000E181F"/>
    <w:rsid w:val="000E2C47"/>
    <w:rsid w:val="000E4B41"/>
    <w:rsid w:val="000E6CBC"/>
    <w:rsid w:val="000F13FE"/>
    <w:rsid w:val="000F2448"/>
    <w:rsid w:val="000F4BC0"/>
    <w:rsid w:val="00101161"/>
    <w:rsid w:val="00101B83"/>
    <w:rsid w:val="00102D0B"/>
    <w:rsid w:val="00104607"/>
    <w:rsid w:val="0010634D"/>
    <w:rsid w:val="00110D15"/>
    <w:rsid w:val="00111B35"/>
    <w:rsid w:val="00111E3B"/>
    <w:rsid w:val="00112F3C"/>
    <w:rsid w:val="00113534"/>
    <w:rsid w:val="0012661E"/>
    <w:rsid w:val="00126772"/>
    <w:rsid w:val="00127773"/>
    <w:rsid w:val="00132001"/>
    <w:rsid w:val="0013216E"/>
    <w:rsid w:val="00132B69"/>
    <w:rsid w:val="00133737"/>
    <w:rsid w:val="00137A7E"/>
    <w:rsid w:val="00140A5B"/>
    <w:rsid w:val="00145A51"/>
    <w:rsid w:val="00150665"/>
    <w:rsid w:val="0015464F"/>
    <w:rsid w:val="0015570C"/>
    <w:rsid w:val="00156722"/>
    <w:rsid w:val="00156FDF"/>
    <w:rsid w:val="001576FE"/>
    <w:rsid w:val="00157C71"/>
    <w:rsid w:val="001620B7"/>
    <w:rsid w:val="0016254F"/>
    <w:rsid w:val="001625F2"/>
    <w:rsid w:val="00163C24"/>
    <w:rsid w:val="00163DB2"/>
    <w:rsid w:val="001640C7"/>
    <w:rsid w:val="001642B5"/>
    <w:rsid w:val="0016493D"/>
    <w:rsid w:val="00166F7F"/>
    <w:rsid w:val="00167152"/>
    <w:rsid w:val="00167E0E"/>
    <w:rsid w:val="00167E77"/>
    <w:rsid w:val="00170ACB"/>
    <w:rsid w:val="00171C89"/>
    <w:rsid w:val="001760C2"/>
    <w:rsid w:val="00176432"/>
    <w:rsid w:val="001827F2"/>
    <w:rsid w:val="00184801"/>
    <w:rsid w:val="00185952"/>
    <w:rsid w:val="001A4DA3"/>
    <w:rsid w:val="001A5681"/>
    <w:rsid w:val="001A6EF9"/>
    <w:rsid w:val="001B05D9"/>
    <w:rsid w:val="001B088D"/>
    <w:rsid w:val="001B19BE"/>
    <w:rsid w:val="001B32F3"/>
    <w:rsid w:val="001B5B59"/>
    <w:rsid w:val="001B688D"/>
    <w:rsid w:val="001C0401"/>
    <w:rsid w:val="001C19E2"/>
    <w:rsid w:val="001D0F7F"/>
    <w:rsid w:val="001D3452"/>
    <w:rsid w:val="001E352C"/>
    <w:rsid w:val="001E4112"/>
    <w:rsid w:val="001E4A4C"/>
    <w:rsid w:val="001F2AD3"/>
    <w:rsid w:val="001F5394"/>
    <w:rsid w:val="001F6C63"/>
    <w:rsid w:val="001F723D"/>
    <w:rsid w:val="0020260E"/>
    <w:rsid w:val="00203CDF"/>
    <w:rsid w:val="002066F4"/>
    <w:rsid w:val="00212FC2"/>
    <w:rsid w:val="00215981"/>
    <w:rsid w:val="0021701A"/>
    <w:rsid w:val="00220768"/>
    <w:rsid w:val="00221EBC"/>
    <w:rsid w:val="00222302"/>
    <w:rsid w:val="0022390D"/>
    <w:rsid w:val="00224D00"/>
    <w:rsid w:val="00225014"/>
    <w:rsid w:val="002254D1"/>
    <w:rsid w:val="00232079"/>
    <w:rsid w:val="0023293E"/>
    <w:rsid w:val="00232A05"/>
    <w:rsid w:val="00234447"/>
    <w:rsid w:val="002363E0"/>
    <w:rsid w:val="00236C87"/>
    <w:rsid w:val="002407A0"/>
    <w:rsid w:val="00243091"/>
    <w:rsid w:val="0024313F"/>
    <w:rsid w:val="00247095"/>
    <w:rsid w:val="00247438"/>
    <w:rsid w:val="00247FDF"/>
    <w:rsid w:val="0025103E"/>
    <w:rsid w:val="00251EBF"/>
    <w:rsid w:val="0025453B"/>
    <w:rsid w:val="00255AF4"/>
    <w:rsid w:val="00262681"/>
    <w:rsid w:val="00263588"/>
    <w:rsid w:val="002651DF"/>
    <w:rsid w:val="00265DFB"/>
    <w:rsid w:val="002667B4"/>
    <w:rsid w:val="00267646"/>
    <w:rsid w:val="00267D5F"/>
    <w:rsid w:val="002708B1"/>
    <w:rsid w:val="0027375F"/>
    <w:rsid w:val="0027725C"/>
    <w:rsid w:val="0027726B"/>
    <w:rsid w:val="00277B0B"/>
    <w:rsid w:val="002815A0"/>
    <w:rsid w:val="00281CDD"/>
    <w:rsid w:val="00282090"/>
    <w:rsid w:val="002827A0"/>
    <w:rsid w:val="0028289B"/>
    <w:rsid w:val="002834E4"/>
    <w:rsid w:val="00283BB8"/>
    <w:rsid w:val="00283FA0"/>
    <w:rsid w:val="00284885"/>
    <w:rsid w:val="002876CC"/>
    <w:rsid w:val="00287BDB"/>
    <w:rsid w:val="00287FAE"/>
    <w:rsid w:val="002907B1"/>
    <w:rsid w:val="002940B0"/>
    <w:rsid w:val="0029495E"/>
    <w:rsid w:val="00294D4E"/>
    <w:rsid w:val="002A36D1"/>
    <w:rsid w:val="002A3C75"/>
    <w:rsid w:val="002A74A1"/>
    <w:rsid w:val="002B0407"/>
    <w:rsid w:val="002B3219"/>
    <w:rsid w:val="002B3AAF"/>
    <w:rsid w:val="002B4C25"/>
    <w:rsid w:val="002B50DA"/>
    <w:rsid w:val="002B58CF"/>
    <w:rsid w:val="002B5FD0"/>
    <w:rsid w:val="002B6710"/>
    <w:rsid w:val="002B6D10"/>
    <w:rsid w:val="002B71AF"/>
    <w:rsid w:val="002C4D1E"/>
    <w:rsid w:val="002C4EC7"/>
    <w:rsid w:val="002C5548"/>
    <w:rsid w:val="002C79FD"/>
    <w:rsid w:val="002D5E90"/>
    <w:rsid w:val="002D60C7"/>
    <w:rsid w:val="002D78A1"/>
    <w:rsid w:val="002E0077"/>
    <w:rsid w:val="002E3BC9"/>
    <w:rsid w:val="002E620C"/>
    <w:rsid w:val="002F2963"/>
    <w:rsid w:val="002F30B3"/>
    <w:rsid w:val="002F5274"/>
    <w:rsid w:val="0030501E"/>
    <w:rsid w:val="00306DF0"/>
    <w:rsid w:val="0031006A"/>
    <w:rsid w:val="00310139"/>
    <w:rsid w:val="0031662C"/>
    <w:rsid w:val="00316766"/>
    <w:rsid w:val="0031763A"/>
    <w:rsid w:val="00320BB9"/>
    <w:rsid w:val="003238A7"/>
    <w:rsid w:val="00323ADD"/>
    <w:rsid w:val="00323C7F"/>
    <w:rsid w:val="00324B0D"/>
    <w:rsid w:val="00326DAE"/>
    <w:rsid w:val="0032757F"/>
    <w:rsid w:val="003300CD"/>
    <w:rsid w:val="00331D50"/>
    <w:rsid w:val="00333597"/>
    <w:rsid w:val="00336B61"/>
    <w:rsid w:val="00336EB1"/>
    <w:rsid w:val="00337145"/>
    <w:rsid w:val="003413E3"/>
    <w:rsid w:val="0034709F"/>
    <w:rsid w:val="00352181"/>
    <w:rsid w:val="00356732"/>
    <w:rsid w:val="00356DA3"/>
    <w:rsid w:val="00363614"/>
    <w:rsid w:val="00364267"/>
    <w:rsid w:val="003650E3"/>
    <w:rsid w:val="00366B08"/>
    <w:rsid w:val="00367C16"/>
    <w:rsid w:val="00376667"/>
    <w:rsid w:val="0038060C"/>
    <w:rsid w:val="003810BB"/>
    <w:rsid w:val="00385A3C"/>
    <w:rsid w:val="003862C9"/>
    <w:rsid w:val="00387473"/>
    <w:rsid w:val="00392B01"/>
    <w:rsid w:val="00393E02"/>
    <w:rsid w:val="00396F68"/>
    <w:rsid w:val="003A1A10"/>
    <w:rsid w:val="003A3DCB"/>
    <w:rsid w:val="003A3F6C"/>
    <w:rsid w:val="003A6940"/>
    <w:rsid w:val="003A787B"/>
    <w:rsid w:val="003B449C"/>
    <w:rsid w:val="003B50C9"/>
    <w:rsid w:val="003C59B8"/>
    <w:rsid w:val="003C73DE"/>
    <w:rsid w:val="003C752D"/>
    <w:rsid w:val="003D4D9B"/>
    <w:rsid w:val="003D4EB7"/>
    <w:rsid w:val="003D5A47"/>
    <w:rsid w:val="003D7EA5"/>
    <w:rsid w:val="003E311E"/>
    <w:rsid w:val="003E69CB"/>
    <w:rsid w:val="003F1F11"/>
    <w:rsid w:val="003F33DD"/>
    <w:rsid w:val="003F797E"/>
    <w:rsid w:val="00404E42"/>
    <w:rsid w:val="004059F0"/>
    <w:rsid w:val="00407488"/>
    <w:rsid w:val="004105C4"/>
    <w:rsid w:val="00411B88"/>
    <w:rsid w:val="00411CC3"/>
    <w:rsid w:val="00412272"/>
    <w:rsid w:val="00412BDA"/>
    <w:rsid w:val="00414EE0"/>
    <w:rsid w:val="00415F7B"/>
    <w:rsid w:val="0041708A"/>
    <w:rsid w:val="0042256D"/>
    <w:rsid w:val="004247AB"/>
    <w:rsid w:val="00427B57"/>
    <w:rsid w:val="00430C87"/>
    <w:rsid w:val="00433346"/>
    <w:rsid w:val="004375CB"/>
    <w:rsid w:val="004427E5"/>
    <w:rsid w:val="0044284E"/>
    <w:rsid w:val="004433DF"/>
    <w:rsid w:val="00445017"/>
    <w:rsid w:val="004505C3"/>
    <w:rsid w:val="004515F9"/>
    <w:rsid w:val="004530B0"/>
    <w:rsid w:val="00454123"/>
    <w:rsid w:val="004544C9"/>
    <w:rsid w:val="0046159A"/>
    <w:rsid w:val="0046197F"/>
    <w:rsid w:val="004624AA"/>
    <w:rsid w:val="00463475"/>
    <w:rsid w:val="004669B4"/>
    <w:rsid w:val="00466AF1"/>
    <w:rsid w:val="00467FB2"/>
    <w:rsid w:val="00470113"/>
    <w:rsid w:val="004722F3"/>
    <w:rsid w:val="00473734"/>
    <w:rsid w:val="0047411F"/>
    <w:rsid w:val="00474D55"/>
    <w:rsid w:val="00475745"/>
    <w:rsid w:val="00475E92"/>
    <w:rsid w:val="004764BE"/>
    <w:rsid w:val="00480739"/>
    <w:rsid w:val="00482498"/>
    <w:rsid w:val="0048249E"/>
    <w:rsid w:val="00485443"/>
    <w:rsid w:val="00485668"/>
    <w:rsid w:val="00485E08"/>
    <w:rsid w:val="00486E95"/>
    <w:rsid w:val="00491012"/>
    <w:rsid w:val="00491534"/>
    <w:rsid w:val="004922E2"/>
    <w:rsid w:val="00492666"/>
    <w:rsid w:val="00493881"/>
    <w:rsid w:val="00495A52"/>
    <w:rsid w:val="004961C7"/>
    <w:rsid w:val="004968B1"/>
    <w:rsid w:val="00497E2B"/>
    <w:rsid w:val="004A167B"/>
    <w:rsid w:val="004A3822"/>
    <w:rsid w:val="004A58E1"/>
    <w:rsid w:val="004B358A"/>
    <w:rsid w:val="004B448D"/>
    <w:rsid w:val="004B53EC"/>
    <w:rsid w:val="004B6C1D"/>
    <w:rsid w:val="004B7459"/>
    <w:rsid w:val="004C1E32"/>
    <w:rsid w:val="004C1F7E"/>
    <w:rsid w:val="004C29DB"/>
    <w:rsid w:val="004C3892"/>
    <w:rsid w:val="004C3D84"/>
    <w:rsid w:val="004D038A"/>
    <w:rsid w:val="004D0921"/>
    <w:rsid w:val="004D49C2"/>
    <w:rsid w:val="004D4AA3"/>
    <w:rsid w:val="004D535F"/>
    <w:rsid w:val="004D5E24"/>
    <w:rsid w:val="004E0A96"/>
    <w:rsid w:val="004E0F6F"/>
    <w:rsid w:val="004E2775"/>
    <w:rsid w:val="004E38BA"/>
    <w:rsid w:val="004E46E2"/>
    <w:rsid w:val="004E6FE9"/>
    <w:rsid w:val="004E7062"/>
    <w:rsid w:val="004E7207"/>
    <w:rsid w:val="004F18C4"/>
    <w:rsid w:val="004F209D"/>
    <w:rsid w:val="004F3BD2"/>
    <w:rsid w:val="004F3E98"/>
    <w:rsid w:val="004F6C85"/>
    <w:rsid w:val="004F77D1"/>
    <w:rsid w:val="00500371"/>
    <w:rsid w:val="0050052C"/>
    <w:rsid w:val="00502834"/>
    <w:rsid w:val="00504D20"/>
    <w:rsid w:val="005119A9"/>
    <w:rsid w:val="00513078"/>
    <w:rsid w:val="00513AC2"/>
    <w:rsid w:val="005147D9"/>
    <w:rsid w:val="00515083"/>
    <w:rsid w:val="00515314"/>
    <w:rsid w:val="0051794F"/>
    <w:rsid w:val="00531767"/>
    <w:rsid w:val="005361D5"/>
    <w:rsid w:val="00536D34"/>
    <w:rsid w:val="005402EE"/>
    <w:rsid w:val="00540D03"/>
    <w:rsid w:val="0054295B"/>
    <w:rsid w:val="00543E40"/>
    <w:rsid w:val="00544EA3"/>
    <w:rsid w:val="0054532B"/>
    <w:rsid w:val="00545C07"/>
    <w:rsid w:val="0054601F"/>
    <w:rsid w:val="00546D7D"/>
    <w:rsid w:val="0055202F"/>
    <w:rsid w:val="005521DE"/>
    <w:rsid w:val="00552268"/>
    <w:rsid w:val="00553935"/>
    <w:rsid w:val="00553FB5"/>
    <w:rsid w:val="00556B6B"/>
    <w:rsid w:val="0056174A"/>
    <w:rsid w:val="00566778"/>
    <w:rsid w:val="00575BBF"/>
    <w:rsid w:val="00575C41"/>
    <w:rsid w:val="00581E66"/>
    <w:rsid w:val="00582103"/>
    <w:rsid w:val="005834E4"/>
    <w:rsid w:val="00591ADF"/>
    <w:rsid w:val="00595BAD"/>
    <w:rsid w:val="0059705D"/>
    <w:rsid w:val="005A0D59"/>
    <w:rsid w:val="005A292C"/>
    <w:rsid w:val="005A57AC"/>
    <w:rsid w:val="005A58B9"/>
    <w:rsid w:val="005A6AB0"/>
    <w:rsid w:val="005A7EEE"/>
    <w:rsid w:val="005B3195"/>
    <w:rsid w:val="005B39AC"/>
    <w:rsid w:val="005C195D"/>
    <w:rsid w:val="005C3184"/>
    <w:rsid w:val="005C3F8E"/>
    <w:rsid w:val="005C6286"/>
    <w:rsid w:val="005C695D"/>
    <w:rsid w:val="005C6D55"/>
    <w:rsid w:val="005C79F6"/>
    <w:rsid w:val="005D0BD5"/>
    <w:rsid w:val="005D173F"/>
    <w:rsid w:val="005D262F"/>
    <w:rsid w:val="005D6F94"/>
    <w:rsid w:val="005E158E"/>
    <w:rsid w:val="005E3715"/>
    <w:rsid w:val="005E3A54"/>
    <w:rsid w:val="005E650E"/>
    <w:rsid w:val="005F3EE3"/>
    <w:rsid w:val="005F511B"/>
    <w:rsid w:val="005F6893"/>
    <w:rsid w:val="006014A8"/>
    <w:rsid w:val="00602744"/>
    <w:rsid w:val="006035F7"/>
    <w:rsid w:val="0060397C"/>
    <w:rsid w:val="00605A24"/>
    <w:rsid w:val="006103C8"/>
    <w:rsid w:val="0061121A"/>
    <w:rsid w:val="00612FAF"/>
    <w:rsid w:val="006135B5"/>
    <w:rsid w:val="0061407A"/>
    <w:rsid w:val="00615134"/>
    <w:rsid w:val="00616F84"/>
    <w:rsid w:val="0062185C"/>
    <w:rsid w:val="00626EE0"/>
    <w:rsid w:val="00630930"/>
    <w:rsid w:val="006322F5"/>
    <w:rsid w:val="00633467"/>
    <w:rsid w:val="0063379A"/>
    <w:rsid w:val="00634D87"/>
    <w:rsid w:val="00636708"/>
    <w:rsid w:val="00636A9B"/>
    <w:rsid w:val="0064030F"/>
    <w:rsid w:val="006411EE"/>
    <w:rsid w:val="00641270"/>
    <w:rsid w:val="00641913"/>
    <w:rsid w:val="006427AE"/>
    <w:rsid w:val="00642A27"/>
    <w:rsid w:val="006468D2"/>
    <w:rsid w:val="00650B97"/>
    <w:rsid w:val="0065543C"/>
    <w:rsid w:val="00661D55"/>
    <w:rsid w:val="00667F27"/>
    <w:rsid w:val="00670496"/>
    <w:rsid w:val="00671370"/>
    <w:rsid w:val="00675BB6"/>
    <w:rsid w:val="00675C07"/>
    <w:rsid w:val="0068072B"/>
    <w:rsid w:val="00681AEA"/>
    <w:rsid w:val="00683338"/>
    <w:rsid w:val="00683651"/>
    <w:rsid w:val="0068480D"/>
    <w:rsid w:val="0068493F"/>
    <w:rsid w:val="0068671C"/>
    <w:rsid w:val="00686D42"/>
    <w:rsid w:val="0068732C"/>
    <w:rsid w:val="0069286F"/>
    <w:rsid w:val="00695461"/>
    <w:rsid w:val="006A29CB"/>
    <w:rsid w:val="006A3EE9"/>
    <w:rsid w:val="006A409E"/>
    <w:rsid w:val="006A6739"/>
    <w:rsid w:val="006B06B1"/>
    <w:rsid w:val="006B2ACF"/>
    <w:rsid w:val="006B79BA"/>
    <w:rsid w:val="006B7D11"/>
    <w:rsid w:val="006C0B74"/>
    <w:rsid w:val="006C3878"/>
    <w:rsid w:val="006C3B98"/>
    <w:rsid w:val="006C4FE9"/>
    <w:rsid w:val="006C6238"/>
    <w:rsid w:val="006C7F6E"/>
    <w:rsid w:val="006D1F31"/>
    <w:rsid w:val="006D508B"/>
    <w:rsid w:val="006D5D4A"/>
    <w:rsid w:val="006D7021"/>
    <w:rsid w:val="006E3818"/>
    <w:rsid w:val="006E3E77"/>
    <w:rsid w:val="006E75ED"/>
    <w:rsid w:val="006E7A53"/>
    <w:rsid w:val="006E7AF5"/>
    <w:rsid w:val="006F1288"/>
    <w:rsid w:val="006F2D73"/>
    <w:rsid w:val="006F2E43"/>
    <w:rsid w:val="006F3B63"/>
    <w:rsid w:val="006F3E2F"/>
    <w:rsid w:val="006F45AA"/>
    <w:rsid w:val="006F5522"/>
    <w:rsid w:val="006F5611"/>
    <w:rsid w:val="006F7790"/>
    <w:rsid w:val="00701165"/>
    <w:rsid w:val="00703AA3"/>
    <w:rsid w:val="00705734"/>
    <w:rsid w:val="007057CB"/>
    <w:rsid w:val="00710218"/>
    <w:rsid w:val="00711789"/>
    <w:rsid w:val="0071405D"/>
    <w:rsid w:val="007156B2"/>
    <w:rsid w:val="00715C22"/>
    <w:rsid w:val="007174E3"/>
    <w:rsid w:val="0072156E"/>
    <w:rsid w:val="007220F4"/>
    <w:rsid w:val="00722742"/>
    <w:rsid w:val="00723954"/>
    <w:rsid w:val="00726928"/>
    <w:rsid w:val="00735C20"/>
    <w:rsid w:val="00736E97"/>
    <w:rsid w:val="0075199B"/>
    <w:rsid w:val="007529C9"/>
    <w:rsid w:val="0075353B"/>
    <w:rsid w:val="00753C48"/>
    <w:rsid w:val="0075491E"/>
    <w:rsid w:val="00755233"/>
    <w:rsid w:val="00762638"/>
    <w:rsid w:val="00763541"/>
    <w:rsid w:val="00764DFC"/>
    <w:rsid w:val="00772E01"/>
    <w:rsid w:val="00774113"/>
    <w:rsid w:val="007754FD"/>
    <w:rsid w:val="00781A91"/>
    <w:rsid w:val="0078322E"/>
    <w:rsid w:val="00783F55"/>
    <w:rsid w:val="00785113"/>
    <w:rsid w:val="00785C40"/>
    <w:rsid w:val="00787CFB"/>
    <w:rsid w:val="00787E8F"/>
    <w:rsid w:val="00787F75"/>
    <w:rsid w:val="00791B14"/>
    <w:rsid w:val="00793BAA"/>
    <w:rsid w:val="00794A35"/>
    <w:rsid w:val="00794CF9"/>
    <w:rsid w:val="0079702E"/>
    <w:rsid w:val="007A1172"/>
    <w:rsid w:val="007A5468"/>
    <w:rsid w:val="007A55D6"/>
    <w:rsid w:val="007A5C9E"/>
    <w:rsid w:val="007A5F0A"/>
    <w:rsid w:val="007A6F83"/>
    <w:rsid w:val="007A7D6D"/>
    <w:rsid w:val="007B021B"/>
    <w:rsid w:val="007B65FD"/>
    <w:rsid w:val="007B75A5"/>
    <w:rsid w:val="007C1501"/>
    <w:rsid w:val="007C51DB"/>
    <w:rsid w:val="007C6AD7"/>
    <w:rsid w:val="007C729A"/>
    <w:rsid w:val="007D0455"/>
    <w:rsid w:val="007D799E"/>
    <w:rsid w:val="007D7CA8"/>
    <w:rsid w:val="007E2320"/>
    <w:rsid w:val="007E330A"/>
    <w:rsid w:val="007E3703"/>
    <w:rsid w:val="007F0F7E"/>
    <w:rsid w:val="007F1B46"/>
    <w:rsid w:val="007F217A"/>
    <w:rsid w:val="007F2FA8"/>
    <w:rsid w:val="007F4DA2"/>
    <w:rsid w:val="007F7396"/>
    <w:rsid w:val="008145F2"/>
    <w:rsid w:val="008156CF"/>
    <w:rsid w:val="0081622C"/>
    <w:rsid w:val="00821235"/>
    <w:rsid w:val="00825D67"/>
    <w:rsid w:val="00825E2F"/>
    <w:rsid w:val="00832387"/>
    <w:rsid w:val="00834025"/>
    <w:rsid w:val="00834395"/>
    <w:rsid w:val="0083755E"/>
    <w:rsid w:val="0083760C"/>
    <w:rsid w:val="008416FB"/>
    <w:rsid w:val="00842E46"/>
    <w:rsid w:val="00850015"/>
    <w:rsid w:val="008509BF"/>
    <w:rsid w:val="00853179"/>
    <w:rsid w:val="00853219"/>
    <w:rsid w:val="00854B0E"/>
    <w:rsid w:val="008602CF"/>
    <w:rsid w:val="00863260"/>
    <w:rsid w:val="0086422A"/>
    <w:rsid w:val="00864367"/>
    <w:rsid w:val="0086677B"/>
    <w:rsid w:val="008701E6"/>
    <w:rsid w:val="00871963"/>
    <w:rsid w:val="00872F9A"/>
    <w:rsid w:val="00873D80"/>
    <w:rsid w:val="0087490F"/>
    <w:rsid w:val="008759C0"/>
    <w:rsid w:val="00880C6C"/>
    <w:rsid w:val="0088192B"/>
    <w:rsid w:val="008833C0"/>
    <w:rsid w:val="00886376"/>
    <w:rsid w:val="0089051E"/>
    <w:rsid w:val="00892FA4"/>
    <w:rsid w:val="00896074"/>
    <w:rsid w:val="00897548"/>
    <w:rsid w:val="008A2A0D"/>
    <w:rsid w:val="008A60D8"/>
    <w:rsid w:val="008A6773"/>
    <w:rsid w:val="008A77F4"/>
    <w:rsid w:val="008A79C4"/>
    <w:rsid w:val="008B2411"/>
    <w:rsid w:val="008B395E"/>
    <w:rsid w:val="008B66A4"/>
    <w:rsid w:val="008C012D"/>
    <w:rsid w:val="008C2B05"/>
    <w:rsid w:val="008C6A58"/>
    <w:rsid w:val="008D0CEE"/>
    <w:rsid w:val="008D30E6"/>
    <w:rsid w:val="008D4738"/>
    <w:rsid w:val="008D6CC0"/>
    <w:rsid w:val="008D7692"/>
    <w:rsid w:val="008D7BCD"/>
    <w:rsid w:val="008E1BC5"/>
    <w:rsid w:val="008E24FC"/>
    <w:rsid w:val="008E2A9F"/>
    <w:rsid w:val="008E2D49"/>
    <w:rsid w:val="008E30D0"/>
    <w:rsid w:val="008E65F8"/>
    <w:rsid w:val="008E7FB2"/>
    <w:rsid w:val="008F2844"/>
    <w:rsid w:val="008F3A7B"/>
    <w:rsid w:val="008F76E9"/>
    <w:rsid w:val="008F7950"/>
    <w:rsid w:val="009024C3"/>
    <w:rsid w:val="00904953"/>
    <w:rsid w:val="00907AD6"/>
    <w:rsid w:val="00910EA1"/>
    <w:rsid w:val="009118B6"/>
    <w:rsid w:val="0091285E"/>
    <w:rsid w:val="00915902"/>
    <w:rsid w:val="0092318D"/>
    <w:rsid w:val="00925353"/>
    <w:rsid w:val="009259D9"/>
    <w:rsid w:val="00925CB8"/>
    <w:rsid w:val="009266E5"/>
    <w:rsid w:val="00932303"/>
    <w:rsid w:val="00940455"/>
    <w:rsid w:val="00942966"/>
    <w:rsid w:val="0094482B"/>
    <w:rsid w:val="00945F73"/>
    <w:rsid w:val="00947021"/>
    <w:rsid w:val="00951B22"/>
    <w:rsid w:val="00952079"/>
    <w:rsid w:val="0095255C"/>
    <w:rsid w:val="00952585"/>
    <w:rsid w:val="009532C3"/>
    <w:rsid w:val="00961574"/>
    <w:rsid w:val="00962805"/>
    <w:rsid w:val="0096418E"/>
    <w:rsid w:val="0096608C"/>
    <w:rsid w:val="009663FB"/>
    <w:rsid w:val="00972B12"/>
    <w:rsid w:val="0097425E"/>
    <w:rsid w:val="009753E8"/>
    <w:rsid w:val="00975AF3"/>
    <w:rsid w:val="00976765"/>
    <w:rsid w:val="00976AD4"/>
    <w:rsid w:val="0098026D"/>
    <w:rsid w:val="0098205E"/>
    <w:rsid w:val="0098352F"/>
    <w:rsid w:val="00985390"/>
    <w:rsid w:val="00985718"/>
    <w:rsid w:val="009861A6"/>
    <w:rsid w:val="00986380"/>
    <w:rsid w:val="00991D85"/>
    <w:rsid w:val="00993126"/>
    <w:rsid w:val="009942A9"/>
    <w:rsid w:val="00997119"/>
    <w:rsid w:val="00997CE1"/>
    <w:rsid w:val="009A1C8A"/>
    <w:rsid w:val="009A2B9A"/>
    <w:rsid w:val="009A2F78"/>
    <w:rsid w:val="009A43B7"/>
    <w:rsid w:val="009A5D3A"/>
    <w:rsid w:val="009A790C"/>
    <w:rsid w:val="009B07DB"/>
    <w:rsid w:val="009B2977"/>
    <w:rsid w:val="009B442F"/>
    <w:rsid w:val="009B4BEA"/>
    <w:rsid w:val="009C1E74"/>
    <w:rsid w:val="009C4F40"/>
    <w:rsid w:val="009C6FAF"/>
    <w:rsid w:val="009D2D2B"/>
    <w:rsid w:val="009D3C8B"/>
    <w:rsid w:val="009D4CA0"/>
    <w:rsid w:val="009D7EE6"/>
    <w:rsid w:val="009E106F"/>
    <w:rsid w:val="009E16F2"/>
    <w:rsid w:val="009E1B35"/>
    <w:rsid w:val="009E474D"/>
    <w:rsid w:val="009F060B"/>
    <w:rsid w:val="009F2206"/>
    <w:rsid w:val="009F23EF"/>
    <w:rsid w:val="009F6E95"/>
    <w:rsid w:val="009F782D"/>
    <w:rsid w:val="009F78AE"/>
    <w:rsid w:val="00A02F15"/>
    <w:rsid w:val="00A065D9"/>
    <w:rsid w:val="00A0683C"/>
    <w:rsid w:val="00A06C85"/>
    <w:rsid w:val="00A10DE7"/>
    <w:rsid w:val="00A129B6"/>
    <w:rsid w:val="00A16052"/>
    <w:rsid w:val="00A17200"/>
    <w:rsid w:val="00A30326"/>
    <w:rsid w:val="00A311C7"/>
    <w:rsid w:val="00A37EA8"/>
    <w:rsid w:val="00A4226A"/>
    <w:rsid w:val="00A4335A"/>
    <w:rsid w:val="00A46485"/>
    <w:rsid w:val="00A46836"/>
    <w:rsid w:val="00A52B8C"/>
    <w:rsid w:val="00A52BDD"/>
    <w:rsid w:val="00A54406"/>
    <w:rsid w:val="00A56E46"/>
    <w:rsid w:val="00A57077"/>
    <w:rsid w:val="00A615F3"/>
    <w:rsid w:val="00A61CF5"/>
    <w:rsid w:val="00A628B8"/>
    <w:rsid w:val="00A64636"/>
    <w:rsid w:val="00A654FD"/>
    <w:rsid w:val="00A65B45"/>
    <w:rsid w:val="00A6691B"/>
    <w:rsid w:val="00A66BFA"/>
    <w:rsid w:val="00A67023"/>
    <w:rsid w:val="00A7137F"/>
    <w:rsid w:val="00A71BA0"/>
    <w:rsid w:val="00A71D6B"/>
    <w:rsid w:val="00A7368B"/>
    <w:rsid w:val="00A74902"/>
    <w:rsid w:val="00A74F7F"/>
    <w:rsid w:val="00A76C4C"/>
    <w:rsid w:val="00A80D36"/>
    <w:rsid w:val="00A82132"/>
    <w:rsid w:val="00A824C4"/>
    <w:rsid w:val="00A83222"/>
    <w:rsid w:val="00A8457D"/>
    <w:rsid w:val="00A908C6"/>
    <w:rsid w:val="00A92900"/>
    <w:rsid w:val="00A93228"/>
    <w:rsid w:val="00A93571"/>
    <w:rsid w:val="00AA0195"/>
    <w:rsid w:val="00AA049B"/>
    <w:rsid w:val="00AA16C1"/>
    <w:rsid w:val="00AA3FB6"/>
    <w:rsid w:val="00AA3FBA"/>
    <w:rsid w:val="00AA516C"/>
    <w:rsid w:val="00AA6BDE"/>
    <w:rsid w:val="00AB09E4"/>
    <w:rsid w:val="00AB103A"/>
    <w:rsid w:val="00AB68A9"/>
    <w:rsid w:val="00AB743F"/>
    <w:rsid w:val="00AB7F7F"/>
    <w:rsid w:val="00AC06D4"/>
    <w:rsid w:val="00AC383E"/>
    <w:rsid w:val="00AD1E6D"/>
    <w:rsid w:val="00AD28D0"/>
    <w:rsid w:val="00AD40C0"/>
    <w:rsid w:val="00AD485F"/>
    <w:rsid w:val="00AD6598"/>
    <w:rsid w:val="00AE1921"/>
    <w:rsid w:val="00AE3061"/>
    <w:rsid w:val="00AE3B2E"/>
    <w:rsid w:val="00AE3CCC"/>
    <w:rsid w:val="00AE5DCD"/>
    <w:rsid w:val="00AE61DB"/>
    <w:rsid w:val="00AF0559"/>
    <w:rsid w:val="00AF1D92"/>
    <w:rsid w:val="00AF1E69"/>
    <w:rsid w:val="00AF42A9"/>
    <w:rsid w:val="00AF4B71"/>
    <w:rsid w:val="00AF5295"/>
    <w:rsid w:val="00AF7986"/>
    <w:rsid w:val="00B0149F"/>
    <w:rsid w:val="00B03878"/>
    <w:rsid w:val="00B06218"/>
    <w:rsid w:val="00B100C7"/>
    <w:rsid w:val="00B1478F"/>
    <w:rsid w:val="00B15CD2"/>
    <w:rsid w:val="00B163AD"/>
    <w:rsid w:val="00B17493"/>
    <w:rsid w:val="00B24221"/>
    <w:rsid w:val="00B2685E"/>
    <w:rsid w:val="00B31033"/>
    <w:rsid w:val="00B31F88"/>
    <w:rsid w:val="00B33BE1"/>
    <w:rsid w:val="00B34A8E"/>
    <w:rsid w:val="00B34F49"/>
    <w:rsid w:val="00B40A6F"/>
    <w:rsid w:val="00B40F52"/>
    <w:rsid w:val="00B41DA3"/>
    <w:rsid w:val="00B450A7"/>
    <w:rsid w:val="00B46217"/>
    <w:rsid w:val="00B46D9A"/>
    <w:rsid w:val="00B4722C"/>
    <w:rsid w:val="00B4729F"/>
    <w:rsid w:val="00B5224E"/>
    <w:rsid w:val="00B54C2B"/>
    <w:rsid w:val="00B55677"/>
    <w:rsid w:val="00B562DB"/>
    <w:rsid w:val="00B6068B"/>
    <w:rsid w:val="00B61B50"/>
    <w:rsid w:val="00B638E7"/>
    <w:rsid w:val="00B64499"/>
    <w:rsid w:val="00B733EC"/>
    <w:rsid w:val="00B7386F"/>
    <w:rsid w:val="00B74BE5"/>
    <w:rsid w:val="00B75845"/>
    <w:rsid w:val="00B771B1"/>
    <w:rsid w:val="00B81217"/>
    <w:rsid w:val="00B81721"/>
    <w:rsid w:val="00B90E1D"/>
    <w:rsid w:val="00B91F7F"/>
    <w:rsid w:val="00B94A97"/>
    <w:rsid w:val="00B96EA7"/>
    <w:rsid w:val="00BA2034"/>
    <w:rsid w:val="00BA2572"/>
    <w:rsid w:val="00BA2F4C"/>
    <w:rsid w:val="00BA3A43"/>
    <w:rsid w:val="00BA3A6C"/>
    <w:rsid w:val="00BA7EE9"/>
    <w:rsid w:val="00BB1579"/>
    <w:rsid w:val="00BB677D"/>
    <w:rsid w:val="00BB7FDD"/>
    <w:rsid w:val="00BC638A"/>
    <w:rsid w:val="00BC6BA2"/>
    <w:rsid w:val="00BC7133"/>
    <w:rsid w:val="00BD4C6C"/>
    <w:rsid w:val="00BD545F"/>
    <w:rsid w:val="00BD6D83"/>
    <w:rsid w:val="00BE271E"/>
    <w:rsid w:val="00BE2B99"/>
    <w:rsid w:val="00BE57F0"/>
    <w:rsid w:val="00BE7F3F"/>
    <w:rsid w:val="00BF4022"/>
    <w:rsid w:val="00BF5038"/>
    <w:rsid w:val="00BF5962"/>
    <w:rsid w:val="00BF6221"/>
    <w:rsid w:val="00BF667A"/>
    <w:rsid w:val="00BF72EA"/>
    <w:rsid w:val="00C0278C"/>
    <w:rsid w:val="00C0660B"/>
    <w:rsid w:val="00C0733A"/>
    <w:rsid w:val="00C07731"/>
    <w:rsid w:val="00C11765"/>
    <w:rsid w:val="00C12AEA"/>
    <w:rsid w:val="00C1418A"/>
    <w:rsid w:val="00C15DAF"/>
    <w:rsid w:val="00C23B8D"/>
    <w:rsid w:val="00C2640F"/>
    <w:rsid w:val="00C2779C"/>
    <w:rsid w:val="00C3099D"/>
    <w:rsid w:val="00C3384D"/>
    <w:rsid w:val="00C34338"/>
    <w:rsid w:val="00C366D3"/>
    <w:rsid w:val="00C41E7E"/>
    <w:rsid w:val="00C45850"/>
    <w:rsid w:val="00C465F8"/>
    <w:rsid w:val="00C467B2"/>
    <w:rsid w:val="00C51290"/>
    <w:rsid w:val="00C523B6"/>
    <w:rsid w:val="00C52FFE"/>
    <w:rsid w:val="00C53F25"/>
    <w:rsid w:val="00C550D7"/>
    <w:rsid w:val="00C609AD"/>
    <w:rsid w:val="00C63341"/>
    <w:rsid w:val="00C643F6"/>
    <w:rsid w:val="00C727E2"/>
    <w:rsid w:val="00C75CCC"/>
    <w:rsid w:val="00C77C63"/>
    <w:rsid w:val="00C77E06"/>
    <w:rsid w:val="00C80D03"/>
    <w:rsid w:val="00C829E2"/>
    <w:rsid w:val="00C82FA2"/>
    <w:rsid w:val="00C86B52"/>
    <w:rsid w:val="00C875EF"/>
    <w:rsid w:val="00C9281A"/>
    <w:rsid w:val="00C93A5F"/>
    <w:rsid w:val="00C941FD"/>
    <w:rsid w:val="00C9529E"/>
    <w:rsid w:val="00C95824"/>
    <w:rsid w:val="00CA2BEB"/>
    <w:rsid w:val="00CA3EC2"/>
    <w:rsid w:val="00CA4B4B"/>
    <w:rsid w:val="00CA4D02"/>
    <w:rsid w:val="00CA5E8F"/>
    <w:rsid w:val="00CA7110"/>
    <w:rsid w:val="00CB0933"/>
    <w:rsid w:val="00CB24FC"/>
    <w:rsid w:val="00CB3695"/>
    <w:rsid w:val="00CB5840"/>
    <w:rsid w:val="00CB6396"/>
    <w:rsid w:val="00CC03E2"/>
    <w:rsid w:val="00CC28EF"/>
    <w:rsid w:val="00CC3E78"/>
    <w:rsid w:val="00CC53D6"/>
    <w:rsid w:val="00CD1B90"/>
    <w:rsid w:val="00CE6E89"/>
    <w:rsid w:val="00CF1CFC"/>
    <w:rsid w:val="00CF301E"/>
    <w:rsid w:val="00CF3682"/>
    <w:rsid w:val="00CF4B5A"/>
    <w:rsid w:val="00D0018E"/>
    <w:rsid w:val="00D02DBE"/>
    <w:rsid w:val="00D03089"/>
    <w:rsid w:val="00D0360E"/>
    <w:rsid w:val="00D039C3"/>
    <w:rsid w:val="00D05E6B"/>
    <w:rsid w:val="00D06821"/>
    <w:rsid w:val="00D07883"/>
    <w:rsid w:val="00D10A72"/>
    <w:rsid w:val="00D17AF0"/>
    <w:rsid w:val="00D17C97"/>
    <w:rsid w:val="00D17DB7"/>
    <w:rsid w:val="00D21725"/>
    <w:rsid w:val="00D21FC7"/>
    <w:rsid w:val="00D220FE"/>
    <w:rsid w:val="00D3333D"/>
    <w:rsid w:val="00D33D47"/>
    <w:rsid w:val="00D36B9A"/>
    <w:rsid w:val="00D36E01"/>
    <w:rsid w:val="00D4454A"/>
    <w:rsid w:val="00D44EAF"/>
    <w:rsid w:val="00D47E1D"/>
    <w:rsid w:val="00D53256"/>
    <w:rsid w:val="00D53A21"/>
    <w:rsid w:val="00D54D07"/>
    <w:rsid w:val="00D55340"/>
    <w:rsid w:val="00D557C8"/>
    <w:rsid w:val="00D55843"/>
    <w:rsid w:val="00D55A04"/>
    <w:rsid w:val="00D56060"/>
    <w:rsid w:val="00D57C72"/>
    <w:rsid w:val="00D61DA1"/>
    <w:rsid w:val="00D65A45"/>
    <w:rsid w:val="00D65DB1"/>
    <w:rsid w:val="00D660CD"/>
    <w:rsid w:val="00D6748E"/>
    <w:rsid w:val="00D70313"/>
    <w:rsid w:val="00D70895"/>
    <w:rsid w:val="00D71238"/>
    <w:rsid w:val="00D7332C"/>
    <w:rsid w:val="00D74200"/>
    <w:rsid w:val="00D750FA"/>
    <w:rsid w:val="00D76357"/>
    <w:rsid w:val="00D802D7"/>
    <w:rsid w:val="00D80902"/>
    <w:rsid w:val="00D81CBC"/>
    <w:rsid w:val="00D834BA"/>
    <w:rsid w:val="00D845F0"/>
    <w:rsid w:val="00D86129"/>
    <w:rsid w:val="00D86866"/>
    <w:rsid w:val="00D86870"/>
    <w:rsid w:val="00D87B9A"/>
    <w:rsid w:val="00D90C2B"/>
    <w:rsid w:val="00D90D80"/>
    <w:rsid w:val="00D91A08"/>
    <w:rsid w:val="00D91CE7"/>
    <w:rsid w:val="00D9238E"/>
    <w:rsid w:val="00D92A35"/>
    <w:rsid w:val="00D92D25"/>
    <w:rsid w:val="00D93E90"/>
    <w:rsid w:val="00D95747"/>
    <w:rsid w:val="00DA0D45"/>
    <w:rsid w:val="00DA2932"/>
    <w:rsid w:val="00DA2F8A"/>
    <w:rsid w:val="00DA35D0"/>
    <w:rsid w:val="00DA4DBE"/>
    <w:rsid w:val="00DB1242"/>
    <w:rsid w:val="00DB2508"/>
    <w:rsid w:val="00DC2C1B"/>
    <w:rsid w:val="00DC309B"/>
    <w:rsid w:val="00DD2318"/>
    <w:rsid w:val="00DD29A2"/>
    <w:rsid w:val="00DD3D16"/>
    <w:rsid w:val="00DD586D"/>
    <w:rsid w:val="00DD5C96"/>
    <w:rsid w:val="00DD5D6B"/>
    <w:rsid w:val="00DE02B3"/>
    <w:rsid w:val="00DE0331"/>
    <w:rsid w:val="00DE4EA3"/>
    <w:rsid w:val="00DE656B"/>
    <w:rsid w:val="00DE678A"/>
    <w:rsid w:val="00DE7233"/>
    <w:rsid w:val="00DE75C1"/>
    <w:rsid w:val="00DF1BFE"/>
    <w:rsid w:val="00DF3ECA"/>
    <w:rsid w:val="00DF41D7"/>
    <w:rsid w:val="00DF5F09"/>
    <w:rsid w:val="00DF6578"/>
    <w:rsid w:val="00DF7329"/>
    <w:rsid w:val="00E00065"/>
    <w:rsid w:val="00E017DC"/>
    <w:rsid w:val="00E023D5"/>
    <w:rsid w:val="00E02B1E"/>
    <w:rsid w:val="00E1101E"/>
    <w:rsid w:val="00E1372C"/>
    <w:rsid w:val="00E16AB0"/>
    <w:rsid w:val="00E203EE"/>
    <w:rsid w:val="00E22BF5"/>
    <w:rsid w:val="00E230CD"/>
    <w:rsid w:val="00E23590"/>
    <w:rsid w:val="00E24FA5"/>
    <w:rsid w:val="00E2605C"/>
    <w:rsid w:val="00E33FD5"/>
    <w:rsid w:val="00E4096A"/>
    <w:rsid w:val="00E434E4"/>
    <w:rsid w:val="00E44ABA"/>
    <w:rsid w:val="00E475E2"/>
    <w:rsid w:val="00E4785E"/>
    <w:rsid w:val="00E50715"/>
    <w:rsid w:val="00E52C69"/>
    <w:rsid w:val="00E54B22"/>
    <w:rsid w:val="00E60A59"/>
    <w:rsid w:val="00E60B28"/>
    <w:rsid w:val="00E62C3D"/>
    <w:rsid w:val="00E642A0"/>
    <w:rsid w:val="00E64D22"/>
    <w:rsid w:val="00E65727"/>
    <w:rsid w:val="00E67394"/>
    <w:rsid w:val="00E70338"/>
    <w:rsid w:val="00E707BD"/>
    <w:rsid w:val="00E717A4"/>
    <w:rsid w:val="00E71DE3"/>
    <w:rsid w:val="00E730C9"/>
    <w:rsid w:val="00E73F1F"/>
    <w:rsid w:val="00E75B7E"/>
    <w:rsid w:val="00E76028"/>
    <w:rsid w:val="00E76309"/>
    <w:rsid w:val="00E76743"/>
    <w:rsid w:val="00E77B42"/>
    <w:rsid w:val="00E83153"/>
    <w:rsid w:val="00E83759"/>
    <w:rsid w:val="00E83F97"/>
    <w:rsid w:val="00E925D5"/>
    <w:rsid w:val="00E93202"/>
    <w:rsid w:val="00E93556"/>
    <w:rsid w:val="00E97DC8"/>
    <w:rsid w:val="00EA153D"/>
    <w:rsid w:val="00EA2406"/>
    <w:rsid w:val="00EA6982"/>
    <w:rsid w:val="00EB0B48"/>
    <w:rsid w:val="00EB5DBE"/>
    <w:rsid w:val="00EC1696"/>
    <w:rsid w:val="00EC7B40"/>
    <w:rsid w:val="00ED500C"/>
    <w:rsid w:val="00ED76F6"/>
    <w:rsid w:val="00EE111C"/>
    <w:rsid w:val="00EE2322"/>
    <w:rsid w:val="00EE373A"/>
    <w:rsid w:val="00EE5C77"/>
    <w:rsid w:val="00EE6A5E"/>
    <w:rsid w:val="00EF0B6D"/>
    <w:rsid w:val="00EF1162"/>
    <w:rsid w:val="00EF1623"/>
    <w:rsid w:val="00EF305B"/>
    <w:rsid w:val="00EF4C33"/>
    <w:rsid w:val="00EF55FE"/>
    <w:rsid w:val="00EF5C15"/>
    <w:rsid w:val="00EF6B68"/>
    <w:rsid w:val="00EF6DD8"/>
    <w:rsid w:val="00F024EC"/>
    <w:rsid w:val="00F02B19"/>
    <w:rsid w:val="00F037EF"/>
    <w:rsid w:val="00F03D3F"/>
    <w:rsid w:val="00F03E7C"/>
    <w:rsid w:val="00F04DF3"/>
    <w:rsid w:val="00F05C87"/>
    <w:rsid w:val="00F0669B"/>
    <w:rsid w:val="00F12407"/>
    <w:rsid w:val="00F13A72"/>
    <w:rsid w:val="00F16C55"/>
    <w:rsid w:val="00F23D13"/>
    <w:rsid w:val="00F30570"/>
    <w:rsid w:val="00F31AC1"/>
    <w:rsid w:val="00F325FD"/>
    <w:rsid w:val="00F3635C"/>
    <w:rsid w:val="00F3640A"/>
    <w:rsid w:val="00F40BF8"/>
    <w:rsid w:val="00F419D3"/>
    <w:rsid w:val="00F41C6F"/>
    <w:rsid w:val="00F42A28"/>
    <w:rsid w:val="00F43382"/>
    <w:rsid w:val="00F440B9"/>
    <w:rsid w:val="00F464EF"/>
    <w:rsid w:val="00F470E0"/>
    <w:rsid w:val="00F51BBF"/>
    <w:rsid w:val="00F51DB3"/>
    <w:rsid w:val="00F56F84"/>
    <w:rsid w:val="00F6364E"/>
    <w:rsid w:val="00F66535"/>
    <w:rsid w:val="00F670CF"/>
    <w:rsid w:val="00F67687"/>
    <w:rsid w:val="00F70167"/>
    <w:rsid w:val="00F70E9E"/>
    <w:rsid w:val="00F74642"/>
    <w:rsid w:val="00F75052"/>
    <w:rsid w:val="00F767F5"/>
    <w:rsid w:val="00F812CB"/>
    <w:rsid w:val="00F84684"/>
    <w:rsid w:val="00F87834"/>
    <w:rsid w:val="00F87E7F"/>
    <w:rsid w:val="00F905E8"/>
    <w:rsid w:val="00F9440F"/>
    <w:rsid w:val="00F945D8"/>
    <w:rsid w:val="00F947CD"/>
    <w:rsid w:val="00F94A4C"/>
    <w:rsid w:val="00F95908"/>
    <w:rsid w:val="00FA74E1"/>
    <w:rsid w:val="00FB0D7C"/>
    <w:rsid w:val="00FB11B2"/>
    <w:rsid w:val="00FB1EE6"/>
    <w:rsid w:val="00FB2876"/>
    <w:rsid w:val="00FB3C41"/>
    <w:rsid w:val="00FB496E"/>
    <w:rsid w:val="00FB6931"/>
    <w:rsid w:val="00FC3524"/>
    <w:rsid w:val="00FC4633"/>
    <w:rsid w:val="00FC5B79"/>
    <w:rsid w:val="00FC613A"/>
    <w:rsid w:val="00FC6744"/>
    <w:rsid w:val="00FC6E2A"/>
    <w:rsid w:val="00FD1809"/>
    <w:rsid w:val="00FD2581"/>
    <w:rsid w:val="00FD2B96"/>
    <w:rsid w:val="00FD6B3A"/>
    <w:rsid w:val="00FE45AA"/>
    <w:rsid w:val="00FE6158"/>
    <w:rsid w:val="00FF103F"/>
    <w:rsid w:val="00FF3007"/>
    <w:rsid w:val="00FF41CE"/>
    <w:rsid w:val="00FF425E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F23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39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9F23EF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45AA"/>
  </w:style>
  <w:style w:type="paragraph" w:styleId="a4">
    <w:name w:val="footer"/>
    <w:basedOn w:val="a"/>
    <w:link w:val="Char0"/>
    <w:uiPriority w:val="99"/>
    <w:unhideWhenUsed/>
    <w:rsid w:val="00FE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45AA"/>
  </w:style>
  <w:style w:type="paragraph" w:styleId="a5">
    <w:name w:val="Balloon Text"/>
    <w:basedOn w:val="a"/>
    <w:link w:val="Char1"/>
    <w:uiPriority w:val="99"/>
    <w:semiHidden/>
    <w:unhideWhenUsed/>
    <w:rsid w:val="00D6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D65DB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9F23EF"/>
    <w:rPr>
      <w:rFonts w:ascii="Arial" w:eastAsia="Times New Roman" w:hAnsi="Arial" w:cs="Arial"/>
      <w:b/>
      <w:bCs/>
      <w:sz w:val="28"/>
      <w:szCs w:val="20"/>
    </w:rPr>
  </w:style>
  <w:style w:type="character" w:customStyle="1" w:styleId="4Char">
    <w:name w:val="Επικεφαλίδα 4 Char"/>
    <w:link w:val="4"/>
    <w:rsid w:val="009F23EF"/>
    <w:rPr>
      <w:rFonts w:ascii="Arial" w:eastAsia="Times New Roman" w:hAnsi="Arial" w:cs="Times New Roman"/>
      <w:b/>
      <w:szCs w:val="20"/>
    </w:rPr>
  </w:style>
  <w:style w:type="paragraph" w:styleId="a6">
    <w:name w:val="Body Text"/>
    <w:basedOn w:val="a"/>
    <w:link w:val="Char2"/>
    <w:semiHidden/>
    <w:unhideWhenUsed/>
    <w:rsid w:val="009F23EF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har2">
    <w:name w:val="Σώμα κειμένου Char"/>
    <w:link w:val="a6"/>
    <w:semiHidden/>
    <w:rsid w:val="009F23EF"/>
    <w:rPr>
      <w:rFonts w:ascii="Arial" w:eastAsia="Times New Roman" w:hAnsi="Arial" w:cs="Arial"/>
      <w:sz w:val="24"/>
      <w:szCs w:val="20"/>
    </w:rPr>
  </w:style>
  <w:style w:type="character" w:customStyle="1" w:styleId="2Char">
    <w:name w:val="Επικεφαλίδα 2 Char"/>
    <w:link w:val="2"/>
    <w:uiPriority w:val="9"/>
    <w:semiHidden/>
    <w:rsid w:val="007239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35673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F23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39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9F23EF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45AA"/>
  </w:style>
  <w:style w:type="paragraph" w:styleId="a4">
    <w:name w:val="footer"/>
    <w:basedOn w:val="a"/>
    <w:link w:val="Char0"/>
    <w:uiPriority w:val="99"/>
    <w:unhideWhenUsed/>
    <w:rsid w:val="00FE4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45AA"/>
  </w:style>
  <w:style w:type="paragraph" w:styleId="a5">
    <w:name w:val="Balloon Text"/>
    <w:basedOn w:val="a"/>
    <w:link w:val="Char1"/>
    <w:uiPriority w:val="99"/>
    <w:semiHidden/>
    <w:unhideWhenUsed/>
    <w:rsid w:val="00D6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D65DB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9F23EF"/>
    <w:rPr>
      <w:rFonts w:ascii="Arial" w:eastAsia="Times New Roman" w:hAnsi="Arial" w:cs="Arial"/>
      <w:b/>
      <w:bCs/>
      <w:sz w:val="28"/>
      <w:szCs w:val="20"/>
    </w:rPr>
  </w:style>
  <w:style w:type="character" w:customStyle="1" w:styleId="4Char">
    <w:name w:val="Επικεφαλίδα 4 Char"/>
    <w:link w:val="4"/>
    <w:rsid w:val="009F23EF"/>
    <w:rPr>
      <w:rFonts w:ascii="Arial" w:eastAsia="Times New Roman" w:hAnsi="Arial" w:cs="Times New Roman"/>
      <w:b/>
      <w:szCs w:val="20"/>
    </w:rPr>
  </w:style>
  <w:style w:type="paragraph" w:styleId="a6">
    <w:name w:val="Body Text"/>
    <w:basedOn w:val="a"/>
    <w:link w:val="Char2"/>
    <w:semiHidden/>
    <w:unhideWhenUsed/>
    <w:rsid w:val="009F23EF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har2">
    <w:name w:val="Σώμα κειμένου Char"/>
    <w:link w:val="a6"/>
    <w:semiHidden/>
    <w:rsid w:val="009F23EF"/>
    <w:rPr>
      <w:rFonts w:ascii="Arial" w:eastAsia="Times New Roman" w:hAnsi="Arial" w:cs="Arial"/>
      <w:sz w:val="24"/>
      <w:szCs w:val="20"/>
    </w:rPr>
  </w:style>
  <w:style w:type="character" w:customStyle="1" w:styleId="2Char">
    <w:name w:val="Επικεφαλίδα 2 Char"/>
    <w:link w:val="2"/>
    <w:uiPriority w:val="9"/>
    <w:semiHidden/>
    <w:rsid w:val="007239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35673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27;&#915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CF01-C86B-4AD8-A9A0-5E4F103C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</Template>
  <TotalTime>41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7</cp:revision>
  <cp:lastPrinted>2017-06-06T09:14:00Z</cp:lastPrinted>
  <dcterms:created xsi:type="dcterms:W3CDTF">2017-06-06T10:17:00Z</dcterms:created>
  <dcterms:modified xsi:type="dcterms:W3CDTF">2017-06-06T15:21:00Z</dcterms:modified>
</cp:coreProperties>
</file>